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B666" w14:textId="77777777" w:rsidR="00C35E61" w:rsidRPr="00A656C5" w:rsidRDefault="00C35E61" w:rsidP="00C35E61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Директору</w:t>
      </w:r>
      <w:r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учебного центра</w:t>
      </w:r>
    </w:p>
    <w:p w14:paraId="67E01BE1" w14:textId="77777777" w:rsidR="00C35E61" w:rsidRPr="00A656C5" w:rsidRDefault="00C35E61" w:rsidP="00C35E61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>
        <w:rPr>
          <w:rFonts w:ascii="Times New Roman" w:hAnsi="Times New Roman" w:cs="Times New Roman"/>
          <w:iCs/>
          <w:color w:val="auto"/>
          <w:spacing w:val="5"/>
          <w:sz w:val="22"/>
        </w:rPr>
        <w:t>ООО</w:t>
      </w: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«</w:t>
      </w:r>
      <w:r>
        <w:rPr>
          <w:rFonts w:ascii="Times New Roman" w:hAnsi="Times New Roman" w:cs="Times New Roman"/>
          <w:iCs/>
          <w:color w:val="auto"/>
          <w:spacing w:val="5"/>
          <w:sz w:val="22"/>
        </w:rPr>
        <w:t>УЦ Региональное обеспечение строительных компаний</w:t>
      </w: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»</w:t>
      </w:r>
    </w:p>
    <w:p w14:paraId="1B9A62C1" w14:textId="77777777" w:rsidR="00C35E61" w:rsidRPr="00A656C5" w:rsidRDefault="00C35E61" w:rsidP="00C35E61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Костюк И.В. </w:t>
      </w:r>
    </w:p>
    <w:p w14:paraId="1A116C01" w14:textId="3978B3F7" w:rsidR="009E4C53" w:rsidRDefault="009E4C53" w:rsidP="002661A1">
      <w:pPr>
        <w:spacing w:before="120" w:after="120"/>
        <w:jc w:val="center"/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</w:pPr>
      <w:r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Заявка на </w:t>
      </w:r>
      <w:r w:rsidR="00DC33C4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оказание образовательных услуг</w:t>
      </w:r>
      <w:r w:rsidR="00BE78D0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 </w:t>
      </w:r>
      <w:r w:rsidR="00DC33C4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в области </w:t>
      </w:r>
      <w:r w:rsidR="00E01E48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повышения квалификации</w:t>
      </w:r>
    </w:p>
    <w:p w14:paraId="29691D42" w14:textId="29C6200F" w:rsidR="002661A1" w:rsidRPr="00A656C5" w:rsidRDefault="002661A1" w:rsidP="00790387">
      <w:pPr>
        <w:jc w:val="both"/>
        <w:rPr>
          <w:rFonts w:ascii="Times New Roman" w:hAnsi="Times New Roman" w:cs="Times New Roman"/>
          <w:color w:val="auto"/>
          <w:sz w:val="22"/>
        </w:rPr>
      </w:pPr>
      <w:r w:rsidRPr="009A5286">
        <w:rPr>
          <w:rFonts w:ascii="Times New Roman" w:hAnsi="Times New Roman" w:cs="Times New Roman"/>
          <w:color w:val="auto"/>
          <w:sz w:val="22"/>
        </w:rPr>
        <w:t xml:space="preserve">Просим оказать образовательные услуги в области </w:t>
      </w:r>
      <w:r w:rsidR="00E01E48">
        <w:rPr>
          <w:rFonts w:ascii="Times New Roman" w:hAnsi="Times New Roman" w:cs="Times New Roman"/>
          <w:color w:val="auto"/>
          <w:sz w:val="22"/>
        </w:rPr>
        <w:t>повышения квалификации</w:t>
      </w:r>
      <w:r w:rsidRPr="009A5286">
        <w:rPr>
          <w:rFonts w:ascii="Times New Roman" w:hAnsi="Times New Roman" w:cs="Times New Roman"/>
          <w:color w:val="auto"/>
          <w:sz w:val="22"/>
        </w:rPr>
        <w:t>, в соответствии с заявкой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9A5286">
        <w:rPr>
          <w:rFonts w:ascii="Times New Roman" w:hAnsi="Times New Roman" w:cs="Times New Roman"/>
          <w:color w:val="auto"/>
          <w:sz w:val="22"/>
        </w:rPr>
        <w:t xml:space="preserve">для следующих </w:t>
      </w:r>
      <w:r w:rsidRPr="00A656C5">
        <w:rPr>
          <w:rFonts w:ascii="Times New Roman" w:hAnsi="Times New Roman" w:cs="Times New Roman"/>
          <w:color w:val="auto"/>
          <w:sz w:val="22"/>
        </w:rPr>
        <w:t>сотрудников нашей организации</w:t>
      </w:r>
      <w:r w:rsidRPr="009A5286">
        <w:rPr>
          <w:rFonts w:ascii="Times New Roman" w:hAnsi="Times New Roman" w:cs="Times New Roman"/>
          <w:color w:val="auto"/>
          <w:sz w:val="22"/>
        </w:rPr>
        <w:t>: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405"/>
        <w:gridCol w:w="1406"/>
        <w:gridCol w:w="1418"/>
        <w:gridCol w:w="1558"/>
        <w:gridCol w:w="3334"/>
        <w:gridCol w:w="1629"/>
        <w:gridCol w:w="1561"/>
        <w:gridCol w:w="1985"/>
        <w:gridCol w:w="1626"/>
      </w:tblGrid>
      <w:tr w:rsidR="007300E9" w:rsidRPr="00BE78D0" w14:paraId="69FBC0A0" w14:textId="2D6BB73E" w:rsidTr="007300E9">
        <w:tc>
          <w:tcPr>
            <w:tcW w:w="136" w:type="pct"/>
            <w:shd w:val="clear" w:color="auto" w:fill="ACC1E8" w:themeFill="accent2" w:themeFillTint="99"/>
            <w:vAlign w:val="center"/>
          </w:tcPr>
          <w:p w14:paraId="40943DF9" w14:textId="77777777" w:rsidR="007300E9" w:rsidRPr="00BE78D0" w:rsidRDefault="007300E9" w:rsidP="005008A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8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471" w:type="pct"/>
            <w:shd w:val="clear" w:color="auto" w:fill="ACC1E8" w:themeFill="accent2" w:themeFillTint="99"/>
            <w:vAlign w:val="center"/>
          </w:tcPr>
          <w:p w14:paraId="121A60DC" w14:textId="77777777" w:rsidR="007300E9" w:rsidRPr="00DC33C4" w:rsidRDefault="007300E9" w:rsidP="00DC33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3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</w:t>
            </w:r>
          </w:p>
          <w:p w14:paraId="1902A4E0" w14:textId="77777777" w:rsidR="007300E9" w:rsidRPr="00BE78D0" w:rsidRDefault="007300E9" w:rsidP="00DC33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слушателя</w:t>
            </w:r>
          </w:p>
        </w:tc>
        <w:tc>
          <w:tcPr>
            <w:tcW w:w="475" w:type="pct"/>
            <w:shd w:val="clear" w:color="auto" w:fill="ACC1E8" w:themeFill="accent2" w:themeFillTint="99"/>
            <w:vAlign w:val="center"/>
          </w:tcPr>
          <w:p w14:paraId="157BEDC2" w14:textId="4CB58C26" w:rsidR="007300E9" w:rsidRPr="00BE78D0" w:rsidRDefault="007300E9" w:rsidP="005008A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 в дательном падеже</w:t>
            </w:r>
          </w:p>
        </w:tc>
        <w:tc>
          <w:tcPr>
            <w:tcW w:w="522" w:type="pct"/>
            <w:shd w:val="clear" w:color="auto" w:fill="ACC1E8" w:themeFill="accent2" w:themeFillTint="99"/>
            <w:vAlign w:val="center"/>
          </w:tcPr>
          <w:p w14:paraId="4E5CF0C9" w14:textId="77777777" w:rsidR="007300E9" w:rsidRPr="00BE78D0" w:rsidRDefault="007300E9" w:rsidP="00BB03F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8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117" w:type="pct"/>
            <w:shd w:val="clear" w:color="auto" w:fill="ACC1E8" w:themeFill="accent2" w:themeFillTint="99"/>
            <w:vAlign w:val="center"/>
          </w:tcPr>
          <w:p w14:paraId="5E8E2988" w14:textId="77777777" w:rsidR="007300E9" w:rsidRPr="00BE78D0" w:rsidRDefault="007300E9" w:rsidP="002661A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Программа обучения</w:t>
            </w:r>
          </w:p>
        </w:tc>
        <w:tc>
          <w:tcPr>
            <w:tcW w:w="546" w:type="pct"/>
            <w:shd w:val="clear" w:color="auto" w:fill="ACC1E8" w:themeFill="accent2" w:themeFillTint="99"/>
            <w:vAlign w:val="center"/>
          </w:tcPr>
          <w:p w14:paraId="0EDC306F" w14:textId="24EE0D39" w:rsidR="007300E9" w:rsidRPr="00BE78D0" w:rsidRDefault="007300E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523" w:type="pct"/>
            <w:shd w:val="clear" w:color="auto" w:fill="ACC1E8" w:themeFill="accent2" w:themeFillTint="99"/>
          </w:tcPr>
          <w:p w14:paraId="6B36CACC" w14:textId="267DC0DA" w:rsidR="007300E9" w:rsidRDefault="007300E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Паспортные данные</w:t>
            </w:r>
          </w:p>
        </w:tc>
        <w:tc>
          <w:tcPr>
            <w:tcW w:w="665" w:type="pct"/>
            <w:shd w:val="clear" w:color="auto" w:fill="ACC1E8" w:themeFill="accent2" w:themeFillTint="99"/>
          </w:tcPr>
          <w:p w14:paraId="303AC6A0" w14:textId="75EB9EC4" w:rsidR="007300E9" w:rsidRDefault="007300E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Электронная почта специалиста/</w:t>
            </w:r>
          </w:p>
          <w:p w14:paraId="59E2B9B8" w14:textId="77777777" w:rsidR="007300E9" w:rsidRPr="00BE78D0" w:rsidRDefault="007300E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ответсвенного</w:t>
            </w:r>
          </w:p>
        </w:tc>
        <w:tc>
          <w:tcPr>
            <w:tcW w:w="545" w:type="pct"/>
            <w:shd w:val="clear" w:color="auto" w:fill="ACC1E8" w:themeFill="accent2" w:themeFillTint="99"/>
          </w:tcPr>
          <w:p w14:paraId="18617FE5" w14:textId="43F96F56" w:rsidR="007300E9" w:rsidRDefault="007300E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Подпись слушателя</w:t>
            </w:r>
          </w:p>
        </w:tc>
      </w:tr>
      <w:tr w:rsidR="007300E9" w:rsidRPr="00BE78D0" w14:paraId="52838FC7" w14:textId="6F743AC5" w:rsidTr="007300E9">
        <w:tc>
          <w:tcPr>
            <w:tcW w:w="136" w:type="pct"/>
            <w:vAlign w:val="center"/>
          </w:tcPr>
          <w:p w14:paraId="7A19B2D5" w14:textId="77777777" w:rsidR="007300E9" w:rsidRPr="00BE78D0" w:rsidRDefault="007300E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14:paraId="46EE871F" w14:textId="77777777" w:rsidR="007300E9" w:rsidRPr="00DC33C4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33C4">
              <w:rPr>
                <w:rFonts w:ascii="Times New Roman" w:eastAsia="Times New Roman" w:hAnsi="Times New Roman" w:cs="Times New Roman"/>
                <w:color w:val="FF0000"/>
              </w:rPr>
              <w:t>Иванов Иван Иванович</w:t>
            </w:r>
          </w:p>
        </w:tc>
        <w:tc>
          <w:tcPr>
            <w:tcW w:w="475" w:type="pct"/>
            <w:vAlign w:val="center"/>
          </w:tcPr>
          <w:p w14:paraId="47C27FE9" w14:textId="672EC4D6" w:rsidR="007300E9" w:rsidRPr="00DC33C4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Иванову Ивану Ивановичу</w:t>
            </w:r>
          </w:p>
        </w:tc>
        <w:tc>
          <w:tcPr>
            <w:tcW w:w="522" w:type="pct"/>
            <w:vAlign w:val="center"/>
          </w:tcPr>
          <w:p w14:paraId="0BB1EAB6" w14:textId="1FB85AB6" w:rsidR="007300E9" w:rsidRPr="00DC33C4" w:rsidRDefault="007300E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Генеральный директор</w:t>
            </w:r>
          </w:p>
        </w:tc>
        <w:tc>
          <w:tcPr>
            <w:tcW w:w="1117" w:type="pct"/>
            <w:vAlign w:val="center"/>
          </w:tcPr>
          <w:p w14:paraId="3D0D2E09" w14:textId="6A8213EC" w:rsidR="007300E9" w:rsidRDefault="007300E9" w:rsidP="00391EC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03171">
              <w:rPr>
                <w:rFonts w:ascii="Times New Roman" w:eastAsia="Times New Roman" w:hAnsi="Times New Roman" w:cs="Times New Roman"/>
                <w:color w:val="FF0000"/>
              </w:rPr>
              <w:t>«</w:t>
            </w:r>
            <w:r w:rsidR="000E1C73">
              <w:rPr>
                <w:rFonts w:ascii="Times New Roman" w:eastAsia="Times New Roman" w:hAnsi="Times New Roman" w:cs="Times New Roman"/>
                <w:color w:val="FF0000"/>
              </w:rPr>
              <w:t>А1. Основы промышленной безопасности</w:t>
            </w:r>
            <w:r w:rsidRPr="00603171">
              <w:rPr>
                <w:rFonts w:ascii="Times New Roman" w:eastAsia="Times New Roman" w:hAnsi="Times New Roman" w:cs="Times New Roman"/>
                <w:color w:val="FF0000"/>
              </w:rPr>
              <w:t>»</w:t>
            </w:r>
          </w:p>
          <w:p w14:paraId="03C1A289" w14:textId="69F8EFF4" w:rsidR="007300E9" w:rsidRPr="00391EC1" w:rsidRDefault="007300E9" w:rsidP="00391EC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(72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ч)</w:t>
            </w:r>
            <w:r w:rsidRPr="00603171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368519BE" w14:textId="0AB7354B" w:rsidR="007300E9" w:rsidRPr="00DC33C4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Высшее</w:t>
            </w:r>
          </w:p>
        </w:tc>
        <w:tc>
          <w:tcPr>
            <w:tcW w:w="523" w:type="pct"/>
            <w:vAlign w:val="center"/>
          </w:tcPr>
          <w:p w14:paraId="47FBFB9A" w14:textId="415C2B42" w:rsidR="007300E9" w:rsidRDefault="007300E9" w:rsidP="007300E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1234 123456</w:t>
            </w:r>
          </w:p>
        </w:tc>
        <w:tc>
          <w:tcPr>
            <w:tcW w:w="665" w:type="pct"/>
            <w:vAlign w:val="center"/>
          </w:tcPr>
          <w:p w14:paraId="2B395BCD" w14:textId="300EEF38" w:rsidR="007300E9" w:rsidRPr="00302900" w:rsidRDefault="007300E9" w:rsidP="0030290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info@blablabla.ru</w:t>
            </w:r>
          </w:p>
        </w:tc>
        <w:tc>
          <w:tcPr>
            <w:tcW w:w="545" w:type="pct"/>
          </w:tcPr>
          <w:p w14:paraId="58FF9BD0" w14:textId="77777777" w:rsidR="007300E9" w:rsidRDefault="007300E9" w:rsidP="0030290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7300E9" w:rsidRPr="00BE78D0" w14:paraId="7362A9FC" w14:textId="61096B54" w:rsidTr="007300E9">
        <w:tc>
          <w:tcPr>
            <w:tcW w:w="136" w:type="pct"/>
            <w:vAlign w:val="center"/>
          </w:tcPr>
          <w:p w14:paraId="1C2FAA00" w14:textId="77777777" w:rsidR="007300E9" w:rsidRPr="00BE78D0" w:rsidRDefault="007300E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14:paraId="6B997A45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79F492B6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Align w:val="center"/>
          </w:tcPr>
          <w:p w14:paraId="36AD54D1" w14:textId="77777777" w:rsidR="007300E9" w:rsidRPr="00BE78D0" w:rsidRDefault="007300E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7" w:type="pct"/>
            <w:vAlign w:val="center"/>
          </w:tcPr>
          <w:p w14:paraId="329BA3C7" w14:textId="77777777" w:rsidR="007300E9" w:rsidRPr="00BE78D0" w:rsidRDefault="007300E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vAlign w:val="center"/>
          </w:tcPr>
          <w:p w14:paraId="17E6D892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21479D44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14:paraId="0E0F1343" w14:textId="28F02EFE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" w:type="pct"/>
          </w:tcPr>
          <w:p w14:paraId="41675D84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00E9" w:rsidRPr="00BE78D0" w14:paraId="61EC7438" w14:textId="357B6F4A" w:rsidTr="007300E9">
        <w:tc>
          <w:tcPr>
            <w:tcW w:w="136" w:type="pct"/>
            <w:vAlign w:val="center"/>
          </w:tcPr>
          <w:p w14:paraId="2B200EAD" w14:textId="77777777" w:rsidR="007300E9" w:rsidRPr="00BE78D0" w:rsidRDefault="007300E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14:paraId="07DFCC82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2FB5398C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Align w:val="center"/>
          </w:tcPr>
          <w:p w14:paraId="566D6AAD" w14:textId="77777777" w:rsidR="007300E9" w:rsidRPr="00BE78D0" w:rsidRDefault="007300E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7" w:type="pct"/>
            <w:vAlign w:val="center"/>
          </w:tcPr>
          <w:p w14:paraId="3EA25F3E" w14:textId="77777777" w:rsidR="007300E9" w:rsidRPr="00BE78D0" w:rsidRDefault="007300E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vAlign w:val="center"/>
          </w:tcPr>
          <w:p w14:paraId="762C92AE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0075F4CD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14:paraId="27041027" w14:textId="53690F1F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" w:type="pct"/>
          </w:tcPr>
          <w:p w14:paraId="5B6937A8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00E9" w:rsidRPr="00BE78D0" w14:paraId="7F670CE1" w14:textId="6E8916B3" w:rsidTr="007300E9">
        <w:tc>
          <w:tcPr>
            <w:tcW w:w="136" w:type="pct"/>
            <w:vAlign w:val="center"/>
          </w:tcPr>
          <w:p w14:paraId="47337032" w14:textId="77777777" w:rsidR="007300E9" w:rsidRPr="00BE78D0" w:rsidRDefault="007300E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14:paraId="1B63FE91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6629B054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Align w:val="center"/>
          </w:tcPr>
          <w:p w14:paraId="685E746F" w14:textId="77777777" w:rsidR="007300E9" w:rsidRPr="00BE78D0" w:rsidRDefault="007300E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7" w:type="pct"/>
            <w:vAlign w:val="center"/>
          </w:tcPr>
          <w:p w14:paraId="0AA5B213" w14:textId="77777777" w:rsidR="007300E9" w:rsidRPr="00BE78D0" w:rsidRDefault="007300E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vAlign w:val="center"/>
          </w:tcPr>
          <w:p w14:paraId="11AD3E06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6B79B95A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14:paraId="3E312BB8" w14:textId="483D1C76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" w:type="pct"/>
          </w:tcPr>
          <w:p w14:paraId="1C38B5BC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00E9" w:rsidRPr="00BE78D0" w14:paraId="49C5514B" w14:textId="46A0A591" w:rsidTr="007300E9">
        <w:tc>
          <w:tcPr>
            <w:tcW w:w="136" w:type="pct"/>
            <w:vAlign w:val="center"/>
          </w:tcPr>
          <w:p w14:paraId="2F66082E" w14:textId="77777777" w:rsidR="007300E9" w:rsidRPr="00BE78D0" w:rsidRDefault="007300E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14:paraId="78548AAC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5E58F101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Align w:val="center"/>
          </w:tcPr>
          <w:p w14:paraId="15228B68" w14:textId="77777777" w:rsidR="007300E9" w:rsidRPr="00BE78D0" w:rsidRDefault="007300E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7" w:type="pct"/>
            <w:vAlign w:val="center"/>
          </w:tcPr>
          <w:p w14:paraId="694AD8AA" w14:textId="77777777" w:rsidR="007300E9" w:rsidRPr="00BE78D0" w:rsidRDefault="007300E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vAlign w:val="center"/>
          </w:tcPr>
          <w:p w14:paraId="7766E153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259D8180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14:paraId="40DF18C0" w14:textId="37C898DF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" w:type="pct"/>
          </w:tcPr>
          <w:p w14:paraId="1BFC9554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1CC9864" w14:textId="77777777" w:rsidR="002661A1" w:rsidRDefault="002661A1" w:rsidP="00DC33C4">
      <w:pPr>
        <w:spacing w:after="0"/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</w:pPr>
    </w:p>
    <w:p w14:paraId="23E09885" w14:textId="77777777" w:rsidR="00C22F46" w:rsidRDefault="00C22F46" w:rsidP="00DC33C4">
      <w:pPr>
        <w:spacing w:after="0"/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</w:pPr>
    </w:p>
    <w:p w14:paraId="7A47E6FA" w14:textId="77777777" w:rsidR="00DC33C4" w:rsidRPr="002661A1" w:rsidRDefault="002661A1" w:rsidP="00DC33C4">
      <w:pPr>
        <w:spacing w:after="0"/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</w:pPr>
      <w:r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Р</w:t>
      </w:r>
      <w:r w:rsidR="00DC33C4"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еквизиты организации:</w:t>
      </w:r>
    </w:p>
    <w:p w14:paraId="3374FBA8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Наименование организации:</w:t>
      </w:r>
    </w:p>
    <w:p w14:paraId="29E7392B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Юридический адрес:</w:t>
      </w:r>
    </w:p>
    <w:p w14:paraId="2688F7FF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ИНН:</w:t>
      </w:r>
    </w:p>
    <w:p w14:paraId="6F9EAF26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ОГРН:</w:t>
      </w:r>
    </w:p>
    <w:p w14:paraId="35B249E1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Банковские реквизиты:</w:t>
      </w:r>
    </w:p>
    <w:p w14:paraId="13C906FF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Руководитель организации __________________   (Ф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И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)</w:t>
      </w:r>
    </w:p>
    <w:p w14:paraId="779881D1" w14:textId="5AD72DC1" w:rsidR="002C566D" w:rsidRPr="00707F4E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                                                             </w:t>
      </w:r>
      <w:r w:rsidR="00E90926">
        <w:rPr>
          <w:rFonts w:ascii="Times New Roman" w:hAnsi="Times New Roman" w:cs="Times New Roman"/>
          <w:iCs/>
          <w:color w:val="auto"/>
          <w:spacing w:val="5"/>
        </w:rPr>
        <w:t xml:space="preserve">  </w:t>
      </w:r>
      <w:proofErr w:type="spellStart"/>
      <w:r w:rsidR="00E90926">
        <w:rPr>
          <w:rFonts w:ascii="Times New Roman" w:hAnsi="Times New Roman" w:cs="Times New Roman"/>
          <w:iCs/>
          <w:color w:val="auto"/>
          <w:spacing w:val="5"/>
        </w:rPr>
        <w:t>м</w:t>
      </w:r>
      <w:r w:rsidRPr="00A656C5">
        <w:rPr>
          <w:rFonts w:ascii="Times New Roman" w:hAnsi="Times New Roman" w:cs="Times New Roman"/>
          <w:iCs/>
          <w:color w:val="auto"/>
          <w:spacing w:val="5"/>
        </w:rPr>
        <w:t>.п</w:t>
      </w:r>
      <w:proofErr w:type="spellEnd"/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.                  </w:t>
      </w:r>
    </w:p>
    <w:p w14:paraId="26D65C93" w14:textId="4F1A12C6" w:rsidR="00960019" w:rsidRPr="005F7989" w:rsidRDefault="00960019" w:rsidP="005F7989">
      <w:pPr>
        <w:rPr>
          <w:rFonts w:ascii="Times New Roman" w:hAnsi="Times New Roman" w:cs="Times New Roman"/>
        </w:rPr>
      </w:pPr>
    </w:p>
    <w:sectPr w:rsidR="00960019" w:rsidRPr="005F7989" w:rsidSect="0014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34" w:right="567" w:bottom="851" w:left="567" w:header="425" w:footer="4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E94E6" w14:textId="77777777" w:rsidR="00482463" w:rsidRDefault="00482463">
      <w:pPr>
        <w:spacing w:after="0" w:line="240" w:lineRule="auto"/>
      </w:pPr>
      <w:r>
        <w:separator/>
      </w:r>
    </w:p>
  </w:endnote>
  <w:endnote w:type="continuationSeparator" w:id="0">
    <w:p w14:paraId="6A624470" w14:textId="77777777" w:rsidR="00482463" w:rsidRDefault="0048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D42D" w14:textId="77777777" w:rsidR="00721A5A" w:rsidRDefault="00721A5A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53C8" w14:textId="77777777" w:rsidR="00721A5A" w:rsidRDefault="00721A5A">
    <w:pPr>
      <w:pStyle w:val="ac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91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6CF749" w14:textId="77777777" w:rsidR="00140F56" w:rsidRPr="00140F56" w:rsidRDefault="00140F56">
        <w:pPr>
          <w:pStyle w:val="ac"/>
          <w:jc w:val="right"/>
          <w:rPr>
            <w:rFonts w:ascii="Times New Roman" w:hAnsi="Times New Roman" w:cs="Times New Roman"/>
          </w:rPr>
        </w:pPr>
        <w:r w:rsidRPr="00140F56">
          <w:rPr>
            <w:rFonts w:ascii="Times New Roman" w:hAnsi="Times New Roman" w:cs="Times New Roman"/>
          </w:rPr>
          <w:fldChar w:fldCharType="begin"/>
        </w:r>
        <w:r w:rsidRPr="00140F56">
          <w:rPr>
            <w:rFonts w:ascii="Times New Roman" w:hAnsi="Times New Roman" w:cs="Times New Roman"/>
          </w:rPr>
          <w:instrText>PAGE   \* MERGEFORMAT</w:instrText>
        </w:r>
        <w:r w:rsidRPr="00140F56">
          <w:rPr>
            <w:rFonts w:ascii="Times New Roman" w:hAnsi="Times New Roman" w:cs="Times New Roman"/>
          </w:rPr>
          <w:fldChar w:fldCharType="separate"/>
        </w:r>
        <w:r w:rsidR="000E1C73">
          <w:rPr>
            <w:rFonts w:ascii="Times New Roman" w:hAnsi="Times New Roman" w:cs="Times New Roman"/>
            <w:noProof/>
          </w:rPr>
          <w:t>1</w:t>
        </w:r>
        <w:r w:rsidRPr="00140F56">
          <w:rPr>
            <w:rFonts w:ascii="Times New Roman" w:hAnsi="Times New Roman" w:cs="Times New Roman"/>
          </w:rPr>
          <w:fldChar w:fldCharType="end"/>
        </w:r>
      </w:p>
    </w:sdtContent>
  </w:sdt>
  <w:p w14:paraId="21578D87" w14:textId="77777777" w:rsidR="00140F56" w:rsidRPr="00140F56" w:rsidRDefault="00140F56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85C6A" w14:textId="77777777" w:rsidR="00482463" w:rsidRDefault="00482463">
      <w:pPr>
        <w:spacing w:after="0" w:line="240" w:lineRule="auto"/>
      </w:pPr>
      <w:r>
        <w:separator/>
      </w:r>
    </w:p>
  </w:footnote>
  <w:footnote w:type="continuationSeparator" w:id="0">
    <w:p w14:paraId="1D98D54F" w14:textId="77777777" w:rsidR="00482463" w:rsidRDefault="0048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E87C" w14:textId="77777777" w:rsidR="00721A5A" w:rsidRDefault="00721A5A">
    <w:pPr>
      <w:pStyle w:val="a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E9BC" w14:textId="77777777" w:rsidR="00721A5A" w:rsidRDefault="00721A5A">
    <w:pPr>
      <w:pStyle w:val="a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6DCB" w14:textId="77777777" w:rsidR="00DC33C4" w:rsidRPr="00721A5A" w:rsidRDefault="002661A1" w:rsidP="002661A1">
    <w:pPr>
      <w:shd w:val="clear" w:color="auto" w:fill="FFFFFF"/>
      <w:spacing w:after="0"/>
      <w:jc w:val="center"/>
      <w:rPr>
        <w:rFonts w:ascii="Times New Roman" w:hAnsi="Times New Roman" w:cs="Times New Roman"/>
        <w:i/>
        <w:color w:val="auto"/>
        <w:sz w:val="32"/>
        <w:szCs w:val="28"/>
      </w:rPr>
    </w:pPr>
    <w:r w:rsidRPr="00721A5A">
      <w:rPr>
        <w:rFonts w:ascii="Times New Roman" w:hAnsi="Times New Roman" w:cs="Times New Roman"/>
        <w:i/>
        <w:color w:val="auto"/>
        <w:sz w:val="32"/>
        <w:szCs w:val="28"/>
      </w:rPr>
      <w:t xml:space="preserve">(на бланке </w:t>
    </w:r>
    <w:r w:rsidR="000E5B18" w:rsidRPr="00721A5A">
      <w:rPr>
        <w:rFonts w:ascii="Times New Roman" w:hAnsi="Times New Roman" w:cs="Times New Roman"/>
        <w:i/>
        <w:color w:val="auto"/>
        <w:sz w:val="32"/>
        <w:szCs w:val="28"/>
      </w:rPr>
      <w:t>организации</w:t>
    </w:r>
    <w:r w:rsidR="00DC33C4" w:rsidRPr="00721A5A">
      <w:rPr>
        <w:rFonts w:ascii="Times New Roman" w:hAnsi="Times New Roman" w:cs="Times New Roman"/>
        <w:i/>
        <w:color w:val="auto"/>
        <w:sz w:val="32"/>
        <w:szCs w:val="28"/>
      </w:rPr>
      <w:t>)</w:t>
    </w:r>
  </w:p>
  <w:p w14:paraId="4276F98F" w14:textId="77777777" w:rsidR="009E4C53" w:rsidRPr="00142361" w:rsidRDefault="009E4C53" w:rsidP="00960019">
    <w:pPr>
      <w:pStyle w:val="ae"/>
      <w:tabs>
        <w:tab w:val="clear" w:pos="4680"/>
        <w:tab w:val="clear" w:pos="9360"/>
        <w:tab w:val="left" w:pos="3315"/>
      </w:tabs>
      <w:ind w:right="23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8FC43F1"/>
    <w:multiLevelType w:val="hybridMultilevel"/>
    <w:tmpl w:val="71F8B2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>
    <w:nsid w:val="50477A9D"/>
    <w:multiLevelType w:val="hybridMultilevel"/>
    <w:tmpl w:val="758C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115C"/>
    <w:multiLevelType w:val="hybridMultilevel"/>
    <w:tmpl w:val="9D485ABC"/>
    <w:lvl w:ilvl="0" w:tplc="54B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6E15"/>
    <w:multiLevelType w:val="hybridMultilevel"/>
    <w:tmpl w:val="BFA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53"/>
    <w:rsid w:val="00016FEA"/>
    <w:rsid w:val="000E1C73"/>
    <w:rsid w:val="000E5B18"/>
    <w:rsid w:val="00113523"/>
    <w:rsid w:val="00140F56"/>
    <w:rsid w:val="00142361"/>
    <w:rsid w:val="001E66A4"/>
    <w:rsid w:val="001F316F"/>
    <w:rsid w:val="0021767D"/>
    <w:rsid w:val="002661A1"/>
    <w:rsid w:val="00274264"/>
    <w:rsid w:val="0028380C"/>
    <w:rsid w:val="002C566D"/>
    <w:rsid w:val="002E2BB7"/>
    <w:rsid w:val="002E63D3"/>
    <w:rsid w:val="00302900"/>
    <w:rsid w:val="00306561"/>
    <w:rsid w:val="00391EC1"/>
    <w:rsid w:val="003D2F30"/>
    <w:rsid w:val="004328C0"/>
    <w:rsid w:val="00482463"/>
    <w:rsid w:val="00483F67"/>
    <w:rsid w:val="0049086F"/>
    <w:rsid w:val="005008A5"/>
    <w:rsid w:val="005D54FC"/>
    <w:rsid w:val="005F7989"/>
    <w:rsid w:val="00603171"/>
    <w:rsid w:val="00604B03"/>
    <w:rsid w:val="0061062B"/>
    <w:rsid w:val="00613FD4"/>
    <w:rsid w:val="006448E2"/>
    <w:rsid w:val="006A1FFE"/>
    <w:rsid w:val="00707F4E"/>
    <w:rsid w:val="00721A5A"/>
    <w:rsid w:val="007300E9"/>
    <w:rsid w:val="00790387"/>
    <w:rsid w:val="007F5D40"/>
    <w:rsid w:val="0080362B"/>
    <w:rsid w:val="0092409B"/>
    <w:rsid w:val="00960019"/>
    <w:rsid w:val="009E4C53"/>
    <w:rsid w:val="00A556C5"/>
    <w:rsid w:val="00B83AA4"/>
    <w:rsid w:val="00B94440"/>
    <w:rsid w:val="00BB03F9"/>
    <w:rsid w:val="00BE78D0"/>
    <w:rsid w:val="00C22F46"/>
    <w:rsid w:val="00C35E61"/>
    <w:rsid w:val="00CF232A"/>
    <w:rsid w:val="00D03665"/>
    <w:rsid w:val="00D33F88"/>
    <w:rsid w:val="00D66576"/>
    <w:rsid w:val="00D72B3E"/>
    <w:rsid w:val="00DC33C4"/>
    <w:rsid w:val="00DC7647"/>
    <w:rsid w:val="00DE20A0"/>
    <w:rsid w:val="00E01E48"/>
    <w:rsid w:val="00E21BB7"/>
    <w:rsid w:val="00E90926"/>
    <w:rsid w:val="00EC24E2"/>
    <w:rsid w:val="00F248C2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BE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6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Users/&#1055;&#1086;&#1083;&#1100;&#1079;&#1086;&#1074;&#1072;&#1090;&#1077;&#1083;&#1100;/AppData/Roaming/Microsoft/&#1064;&#1072;&#1073;&#1083;&#1086;&#1085;&#1099;/&#1054;&#1090;&#1095;&#1077;&#1090;%20(&#1090;&#1077;&#1084;&#1072;%20&#1069;&#1088;&#1082;&#1077;&#10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(тема Эркер).dotx</Template>
  <TotalTime>0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/>
  <cp:lastModifiedBy>пользователь Microsoft Office</cp:lastModifiedBy>
  <cp:revision>2</cp:revision>
  <dcterms:created xsi:type="dcterms:W3CDTF">2020-01-18T19:54:00Z</dcterms:created>
  <dcterms:modified xsi:type="dcterms:W3CDTF">2020-01-18T19:54:00Z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