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2A09" w14:textId="10E4FBDE" w:rsidR="00DC33C4" w:rsidRPr="00A656C5" w:rsidRDefault="00DC33C4" w:rsidP="00DC33C4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Директору</w:t>
      </w:r>
      <w:r w:rsidR="009575E4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учебного центра</w:t>
      </w:r>
    </w:p>
    <w:p w14:paraId="77536080" w14:textId="60101286" w:rsidR="00DC33C4" w:rsidRPr="00A656C5" w:rsidRDefault="0061062B" w:rsidP="00DC33C4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>
        <w:rPr>
          <w:rFonts w:ascii="Times New Roman" w:hAnsi="Times New Roman" w:cs="Times New Roman"/>
          <w:iCs/>
          <w:color w:val="auto"/>
          <w:spacing w:val="5"/>
          <w:sz w:val="22"/>
        </w:rPr>
        <w:t>ООО</w:t>
      </w:r>
      <w:r w:rsidR="00DC33C4"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«</w:t>
      </w:r>
      <w:r w:rsidR="001F7D64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Учебный центр </w:t>
      </w:r>
      <w:r>
        <w:rPr>
          <w:rFonts w:ascii="Times New Roman" w:hAnsi="Times New Roman" w:cs="Times New Roman"/>
          <w:iCs/>
          <w:color w:val="auto"/>
          <w:spacing w:val="5"/>
          <w:sz w:val="22"/>
        </w:rPr>
        <w:t>Региональное обеспечение строительных компаний</w:t>
      </w:r>
      <w:r w:rsidR="00DC33C4"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»</w:t>
      </w:r>
    </w:p>
    <w:p w14:paraId="54AA0868" w14:textId="035C5B6D" w:rsidR="00DC33C4" w:rsidRPr="00A656C5" w:rsidRDefault="009575E4" w:rsidP="00DC33C4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>
        <w:rPr>
          <w:rFonts w:ascii="Times New Roman" w:hAnsi="Times New Roman" w:cs="Times New Roman"/>
          <w:iCs/>
          <w:color w:val="auto"/>
          <w:spacing w:val="5"/>
          <w:sz w:val="22"/>
        </w:rPr>
        <w:t>Костюк И.В.</w:t>
      </w:r>
      <w:bookmarkStart w:id="0" w:name="_GoBack"/>
      <w:bookmarkEnd w:id="0"/>
      <w:r w:rsidR="0061062B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</w:t>
      </w:r>
    </w:p>
    <w:p w14:paraId="7FE66C50" w14:textId="77777777" w:rsidR="003745D1" w:rsidRDefault="009E4C53" w:rsidP="003745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</w:pPr>
      <w:r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Заявка на </w:t>
      </w:r>
      <w:r w:rsidR="00DC33C4"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>оказание образовательных услуг</w:t>
      </w:r>
      <w:r w:rsidR="00BE78D0"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 </w:t>
      </w:r>
      <w:r w:rsidR="003745D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по программе: </w:t>
      </w:r>
    </w:p>
    <w:p w14:paraId="1A116C01" w14:textId="013007FF" w:rsidR="009E4C53" w:rsidRDefault="003745D1" w:rsidP="003745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>«Оказание первой доврачебной помощи пострадавшим»</w:t>
      </w:r>
    </w:p>
    <w:p w14:paraId="29691D42" w14:textId="29C6200F" w:rsidR="002661A1" w:rsidRPr="00A656C5" w:rsidRDefault="002661A1" w:rsidP="00790387">
      <w:pPr>
        <w:jc w:val="both"/>
        <w:rPr>
          <w:rFonts w:ascii="Times New Roman" w:hAnsi="Times New Roman" w:cs="Times New Roman"/>
          <w:color w:val="auto"/>
          <w:sz w:val="22"/>
        </w:rPr>
      </w:pPr>
      <w:r w:rsidRPr="009A5286">
        <w:rPr>
          <w:rFonts w:ascii="Times New Roman" w:hAnsi="Times New Roman" w:cs="Times New Roman"/>
          <w:color w:val="auto"/>
          <w:sz w:val="22"/>
        </w:rPr>
        <w:t xml:space="preserve">Просим оказать образовательные услуги в области </w:t>
      </w:r>
      <w:r w:rsidR="00E01E48">
        <w:rPr>
          <w:rFonts w:ascii="Times New Roman" w:hAnsi="Times New Roman" w:cs="Times New Roman"/>
          <w:color w:val="auto"/>
          <w:sz w:val="22"/>
        </w:rPr>
        <w:t>повышения квалификации</w:t>
      </w:r>
      <w:r w:rsidRPr="009A5286">
        <w:rPr>
          <w:rFonts w:ascii="Times New Roman" w:hAnsi="Times New Roman" w:cs="Times New Roman"/>
          <w:color w:val="auto"/>
          <w:sz w:val="22"/>
        </w:rPr>
        <w:t>, в соответствии с заявкой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9A5286">
        <w:rPr>
          <w:rFonts w:ascii="Times New Roman" w:hAnsi="Times New Roman" w:cs="Times New Roman"/>
          <w:color w:val="auto"/>
          <w:sz w:val="22"/>
        </w:rPr>
        <w:t xml:space="preserve">для следующих </w:t>
      </w:r>
      <w:r w:rsidRPr="00A656C5">
        <w:rPr>
          <w:rFonts w:ascii="Times New Roman" w:hAnsi="Times New Roman" w:cs="Times New Roman"/>
          <w:color w:val="auto"/>
          <w:sz w:val="22"/>
        </w:rPr>
        <w:t>сотрудников нашей организации</w:t>
      </w:r>
      <w:r w:rsidRPr="009A5286">
        <w:rPr>
          <w:rFonts w:ascii="Times New Roman" w:hAnsi="Times New Roman" w:cs="Times New Roman"/>
          <w:color w:val="auto"/>
          <w:sz w:val="22"/>
        </w:rPr>
        <w:t>:</w:t>
      </w:r>
    </w:p>
    <w:tbl>
      <w:tblPr>
        <w:tblStyle w:val="afa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1595"/>
        <w:gridCol w:w="2229"/>
        <w:gridCol w:w="1563"/>
        <w:gridCol w:w="2692"/>
        <w:gridCol w:w="1560"/>
        <w:gridCol w:w="2412"/>
        <w:gridCol w:w="2288"/>
      </w:tblGrid>
      <w:tr w:rsidR="007728B0" w:rsidRPr="00BE78D0" w14:paraId="69FBC0A0" w14:textId="6425C961" w:rsidTr="007728B0">
        <w:tc>
          <w:tcPr>
            <w:tcW w:w="137" w:type="pct"/>
            <w:shd w:val="clear" w:color="auto" w:fill="ACC1E8" w:themeFill="accent2" w:themeFillTint="99"/>
            <w:vAlign w:val="center"/>
          </w:tcPr>
          <w:p w14:paraId="40943DF9" w14:textId="77777777" w:rsidR="007728B0" w:rsidRPr="00BE78D0" w:rsidRDefault="007728B0" w:rsidP="005008A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8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541" w:type="pct"/>
            <w:shd w:val="clear" w:color="auto" w:fill="ACC1E8" w:themeFill="accent2" w:themeFillTint="99"/>
            <w:vAlign w:val="center"/>
          </w:tcPr>
          <w:p w14:paraId="121A60DC" w14:textId="77777777" w:rsidR="007728B0" w:rsidRPr="00DC33C4" w:rsidRDefault="007728B0" w:rsidP="00DC33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3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</w:t>
            </w:r>
          </w:p>
          <w:p w14:paraId="1902A4E0" w14:textId="77777777" w:rsidR="007728B0" w:rsidRPr="00BE78D0" w:rsidRDefault="007728B0" w:rsidP="00DC33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слушателя</w:t>
            </w:r>
          </w:p>
        </w:tc>
        <w:tc>
          <w:tcPr>
            <w:tcW w:w="756" w:type="pct"/>
            <w:shd w:val="clear" w:color="auto" w:fill="ACC1E8" w:themeFill="accent2" w:themeFillTint="99"/>
            <w:vAlign w:val="center"/>
          </w:tcPr>
          <w:p w14:paraId="157BEDC2" w14:textId="07E5212D" w:rsidR="007728B0" w:rsidRPr="00BE78D0" w:rsidRDefault="007728B0" w:rsidP="005008A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 в дательном падеже</w:t>
            </w:r>
          </w:p>
        </w:tc>
        <w:tc>
          <w:tcPr>
            <w:tcW w:w="530" w:type="pct"/>
            <w:shd w:val="clear" w:color="auto" w:fill="ACC1E8" w:themeFill="accent2" w:themeFillTint="99"/>
            <w:vAlign w:val="center"/>
          </w:tcPr>
          <w:p w14:paraId="4E5CF0C9" w14:textId="77777777" w:rsidR="007728B0" w:rsidRPr="00BE78D0" w:rsidRDefault="007728B0" w:rsidP="00BB03F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8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913" w:type="pct"/>
            <w:shd w:val="clear" w:color="auto" w:fill="ACC1E8" w:themeFill="accent2" w:themeFillTint="99"/>
            <w:vAlign w:val="center"/>
          </w:tcPr>
          <w:p w14:paraId="5E8E2988" w14:textId="77777777" w:rsidR="007728B0" w:rsidRPr="00BE78D0" w:rsidRDefault="007728B0" w:rsidP="002661A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Программа обучения</w:t>
            </w:r>
          </w:p>
        </w:tc>
        <w:tc>
          <w:tcPr>
            <w:tcW w:w="529" w:type="pct"/>
            <w:shd w:val="clear" w:color="auto" w:fill="ACC1E8" w:themeFill="accent2" w:themeFillTint="99"/>
            <w:vAlign w:val="center"/>
          </w:tcPr>
          <w:p w14:paraId="4E96FFDA" w14:textId="4B96F30E" w:rsidR="007728B0" w:rsidRDefault="007728B0" w:rsidP="001343FE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Паспортные данные</w:t>
            </w:r>
          </w:p>
        </w:tc>
        <w:tc>
          <w:tcPr>
            <w:tcW w:w="818" w:type="pct"/>
            <w:shd w:val="clear" w:color="auto" w:fill="ACC1E8" w:themeFill="accent2" w:themeFillTint="99"/>
          </w:tcPr>
          <w:p w14:paraId="303AC6A0" w14:textId="52C79B20" w:rsidR="007728B0" w:rsidRDefault="007728B0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Электронная почта специалиста/</w:t>
            </w:r>
          </w:p>
          <w:p w14:paraId="59E2B9B8" w14:textId="5B591975" w:rsidR="007728B0" w:rsidRPr="00BE78D0" w:rsidRDefault="007728B0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ответственного</w:t>
            </w:r>
          </w:p>
        </w:tc>
        <w:tc>
          <w:tcPr>
            <w:tcW w:w="776" w:type="pct"/>
            <w:shd w:val="clear" w:color="auto" w:fill="ACC1E8" w:themeFill="accent2" w:themeFillTint="99"/>
          </w:tcPr>
          <w:p w14:paraId="18AB8574" w14:textId="56A03689" w:rsidR="007728B0" w:rsidRDefault="007728B0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Подпись слушателя</w:t>
            </w:r>
          </w:p>
        </w:tc>
      </w:tr>
      <w:tr w:rsidR="007728B0" w:rsidRPr="00BE78D0" w14:paraId="52838FC7" w14:textId="072B663F" w:rsidTr="007728B0">
        <w:tc>
          <w:tcPr>
            <w:tcW w:w="137" w:type="pct"/>
            <w:vAlign w:val="center"/>
          </w:tcPr>
          <w:p w14:paraId="7A19B2D5" w14:textId="77777777" w:rsidR="007728B0" w:rsidRPr="00BE78D0" w:rsidRDefault="007728B0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1" w:type="pct"/>
            <w:vAlign w:val="center"/>
          </w:tcPr>
          <w:p w14:paraId="46EE871F" w14:textId="77777777" w:rsidR="007728B0" w:rsidRPr="00DC33C4" w:rsidRDefault="007728B0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33C4">
              <w:rPr>
                <w:rFonts w:ascii="Times New Roman" w:eastAsia="Times New Roman" w:hAnsi="Times New Roman" w:cs="Times New Roman"/>
                <w:color w:val="FF0000"/>
              </w:rPr>
              <w:t>Иванов Иван Иванович</w:t>
            </w:r>
          </w:p>
        </w:tc>
        <w:tc>
          <w:tcPr>
            <w:tcW w:w="756" w:type="pct"/>
            <w:vAlign w:val="center"/>
          </w:tcPr>
          <w:p w14:paraId="47C27FE9" w14:textId="4EC7EC04" w:rsidR="007728B0" w:rsidRPr="00DC33C4" w:rsidRDefault="007728B0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Иванову Ивану Ивановичу</w:t>
            </w:r>
          </w:p>
        </w:tc>
        <w:tc>
          <w:tcPr>
            <w:tcW w:w="530" w:type="pct"/>
            <w:vAlign w:val="center"/>
          </w:tcPr>
          <w:p w14:paraId="0BB1EAB6" w14:textId="1FB85AB6" w:rsidR="007728B0" w:rsidRPr="00DC33C4" w:rsidRDefault="007728B0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Генеральный директор</w:t>
            </w:r>
          </w:p>
        </w:tc>
        <w:tc>
          <w:tcPr>
            <w:tcW w:w="913" w:type="pct"/>
            <w:vAlign w:val="center"/>
          </w:tcPr>
          <w:p w14:paraId="325501F6" w14:textId="77777777" w:rsidR="007728B0" w:rsidRDefault="007728B0" w:rsidP="001343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E48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Оказание первой доврачебной помощи пострадавшим при несчастных случаях на производстве»</w:t>
            </w:r>
          </w:p>
          <w:p w14:paraId="03C1A289" w14:textId="02ACBD91" w:rsidR="007728B0" w:rsidRPr="001343FE" w:rsidRDefault="007728B0" w:rsidP="001343FE">
            <w:pPr>
              <w:snapToGrid w:val="0"/>
              <w:jc w:val="center"/>
              <w:rPr>
                <w:rFonts w:eastAsia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(20 ч)</w:t>
            </w:r>
            <w:r w:rsidRPr="00E01E48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529" w:type="pct"/>
            <w:vAlign w:val="center"/>
          </w:tcPr>
          <w:p w14:paraId="2E6E38B1" w14:textId="78F75007" w:rsidR="007728B0" w:rsidRDefault="007728B0" w:rsidP="001343F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1234 123456</w:t>
            </w:r>
          </w:p>
        </w:tc>
        <w:tc>
          <w:tcPr>
            <w:tcW w:w="818" w:type="pct"/>
            <w:vAlign w:val="center"/>
          </w:tcPr>
          <w:p w14:paraId="2B395BCD" w14:textId="11E2373F" w:rsidR="007728B0" w:rsidRPr="00302900" w:rsidRDefault="007728B0" w:rsidP="0030290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info@blablabla.ru</w:t>
            </w:r>
          </w:p>
        </w:tc>
        <w:tc>
          <w:tcPr>
            <w:tcW w:w="776" w:type="pct"/>
          </w:tcPr>
          <w:p w14:paraId="26FE2DB8" w14:textId="77777777" w:rsidR="007728B0" w:rsidRDefault="007728B0" w:rsidP="0030290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7728B0" w:rsidRPr="00BE78D0" w14:paraId="7362A9FC" w14:textId="002CB37B" w:rsidTr="007728B0">
        <w:tc>
          <w:tcPr>
            <w:tcW w:w="137" w:type="pct"/>
            <w:vAlign w:val="center"/>
          </w:tcPr>
          <w:p w14:paraId="1C2FAA00" w14:textId="77777777" w:rsidR="007728B0" w:rsidRPr="00BE78D0" w:rsidRDefault="007728B0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1" w:type="pct"/>
            <w:vAlign w:val="center"/>
          </w:tcPr>
          <w:p w14:paraId="6B997A45" w14:textId="77777777" w:rsidR="007728B0" w:rsidRPr="00BE78D0" w:rsidRDefault="007728B0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vAlign w:val="center"/>
          </w:tcPr>
          <w:p w14:paraId="79F492B6" w14:textId="77777777" w:rsidR="007728B0" w:rsidRPr="00BE78D0" w:rsidRDefault="007728B0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0" w:type="pct"/>
            <w:vAlign w:val="center"/>
          </w:tcPr>
          <w:p w14:paraId="36AD54D1" w14:textId="77777777" w:rsidR="007728B0" w:rsidRPr="00BE78D0" w:rsidRDefault="007728B0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3" w:type="pct"/>
            <w:vAlign w:val="center"/>
          </w:tcPr>
          <w:p w14:paraId="329BA3C7" w14:textId="77777777" w:rsidR="007728B0" w:rsidRPr="00BE78D0" w:rsidRDefault="007728B0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" w:type="pct"/>
          </w:tcPr>
          <w:p w14:paraId="67CDA4EF" w14:textId="77777777" w:rsidR="007728B0" w:rsidRPr="00BE78D0" w:rsidRDefault="007728B0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8" w:type="pct"/>
          </w:tcPr>
          <w:p w14:paraId="0E0F1343" w14:textId="558198BE" w:rsidR="007728B0" w:rsidRPr="00BE78D0" w:rsidRDefault="007728B0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6" w:type="pct"/>
          </w:tcPr>
          <w:p w14:paraId="4DEE1BAC" w14:textId="77777777" w:rsidR="007728B0" w:rsidRPr="00BE78D0" w:rsidRDefault="007728B0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28B0" w:rsidRPr="00BE78D0" w14:paraId="61EC7438" w14:textId="42A872D9" w:rsidTr="007728B0">
        <w:tc>
          <w:tcPr>
            <w:tcW w:w="137" w:type="pct"/>
            <w:vAlign w:val="center"/>
          </w:tcPr>
          <w:p w14:paraId="2B200EAD" w14:textId="77777777" w:rsidR="007728B0" w:rsidRPr="00BE78D0" w:rsidRDefault="007728B0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1" w:type="pct"/>
            <w:vAlign w:val="center"/>
          </w:tcPr>
          <w:p w14:paraId="07DFCC82" w14:textId="77777777" w:rsidR="007728B0" w:rsidRPr="00BE78D0" w:rsidRDefault="007728B0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vAlign w:val="center"/>
          </w:tcPr>
          <w:p w14:paraId="2FB5398C" w14:textId="77777777" w:rsidR="007728B0" w:rsidRPr="00BE78D0" w:rsidRDefault="007728B0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0" w:type="pct"/>
            <w:vAlign w:val="center"/>
          </w:tcPr>
          <w:p w14:paraId="566D6AAD" w14:textId="77777777" w:rsidR="007728B0" w:rsidRPr="00BE78D0" w:rsidRDefault="007728B0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3" w:type="pct"/>
            <w:vAlign w:val="center"/>
          </w:tcPr>
          <w:p w14:paraId="3EA25F3E" w14:textId="77777777" w:rsidR="007728B0" w:rsidRPr="00BE78D0" w:rsidRDefault="007728B0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" w:type="pct"/>
          </w:tcPr>
          <w:p w14:paraId="6956AF58" w14:textId="77777777" w:rsidR="007728B0" w:rsidRPr="00BE78D0" w:rsidRDefault="007728B0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8" w:type="pct"/>
          </w:tcPr>
          <w:p w14:paraId="27041027" w14:textId="573D64F3" w:rsidR="007728B0" w:rsidRPr="00BE78D0" w:rsidRDefault="007728B0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6" w:type="pct"/>
          </w:tcPr>
          <w:p w14:paraId="534ABD22" w14:textId="77777777" w:rsidR="007728B0" w:rsidRPr="00BE78D0" w:rsidRDefault="007728B0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28B0" w:rsidRPr="00BE78D0" w14:paraId="7F670CE1" w14:textId="75469412" w:rsidTr="007728B0">
        <w:tc>
          <w:tcPr>
            <w:tcW w:w="137" w:type="pct"/>
            <w:vAlign w:val="center"/>
          </w:tcPr>
          <w:p w14:paraId="47337032" w14:textId="77777777" w:rsidR="007728B0" w:rsidRPr="00BE78D0" w:rsidRDefault="007728B0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1" w:type="pct"/>
            <w:vAlign w:val="center"/>
          </w:tcPr>
          <w:p w14:paraId="1B63FE91" w14:textId="77777777" w:rsidR="007728B0" w:rsidRPr="00BE78D0" w:rsidRDefault="007728B0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vAlign w:val="center"/>
          </w:tcPr>
          <w:p w14:paraId="6629B054" w14:textId="77777777" w:rsidR="007728B0" w:rsidRPr="00BE78D0" w:rsidRDefault="007728B0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0" w:type="pct"/>
            <w:vAlign w:val="center"/>
          </w:tcPr>
          <w:p w14:paraId="685E746F" w14:textId="77777777" w:rsidR="007728B0" w:rsidRPr="00BE78D0" w:rsidRDefault="007728B0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3" w:type="pct"/>
            <w:vAlign w:val="center"/>
          </w:tcPr>
          <w:p w14:paraId="0AA5B213" w14:textId="77777777" w:rsidR="007728B0" w:rsidRPr="00BE78D0" w:rsidRDefault="007728B0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" w:type="pct"/>
          </w:tcPr>
          <w:p w14:paraId="16C65C89" w14:textId="77777777" w:rsidR="007728B0" w:rsidRPr="00BE78D0" w:rsidRDefault="007728B0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8" w:type="pct"/>
          </w:tcPr>
          <w:p w14:paraId="3E312BB8" w14:textId="3D91A07B" w:rsidR="007728B0" w:rsidRPr="00BE78D0" w:rsidRDefault="007728B0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6" w:type="pct"/>
          </w:tcPr>
          <w:p w14:paraId="2FAB64C3" w14:textId="77777777" w:rsidR="007728B0" w:rsidRPr="00BE78D0" w:rsidRDefault="007728B0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728B0" w:rsidRPr="00BE78D0" w14:paraId="49C5514B" w14:textId="5D4547CF" w:rsidTr="007728B0">
        <w:tc>
          <w:tcPr>
            <w:tcW w:w="137" w:type="pct"/>
            <w:vAlign w:val="center"/>
          </w:tcPr>
          <w:p w14:paraId="2F66082E" w14:textId="77777777" w:rsidR="007728B0" w:rsidRPr="00BE78D0" w:rsidRDefault="007728B0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1" w:type="pct"/>
            <w:vAlign w:val="center"/>
          </w:tcPr>
          <w:p w14:paraId="78548AAC" w14:textId="77777777" w:rsidR="007728B0" w:rsidRPr="00BE78D0" w:rsidRDefault="007728B0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6" w:type="pct"/>
            <w:vAlign w:val="center"/>
          </w:tcPr>
          <w:p w14:paraId="5E58F101" w14:textId="77777777" w:rsidR="007728B0" w:rsidRPr="00BE78D0" w:rsidRDefault="007728B0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0" w:type="pct"/>
            <w:vAlign w:val="center"/>
          </w:tcPr>
          <w:p w14:paraId="15228B68" w14:textId="77777777" w:rsidR="007728B0" w:rsidRPr="00BE78D0" w:rsidRDefault="007728B0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3" w:type="pct"/>
            <w:vAlign w:val="center"/>
          </w:tcPr>
          <w:p w14:paraId="694AD8AA" w14:textId="77777777" w:rsidR="007728B0" w:rsidRPr="00BE78D0" w:rsidRDefault="007728B0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" w:type="pct"/>
          </w:tcPr>
          <w:p w14:paraId="60BF5D94" w14:textId="77777777" w:rsidR="007728B0" w:rsidRPr="00BE78D0" w:rsidRDefault="007728B0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8" w:type="pct"/>
          </w:tcPr>
          <w:p w14:paraId="40DF18C0" w14:textId="52D8C30B" w:rsidR="007728B0" w:rsidRPr="00BE78D0" w:rsidRDefault="007728B0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6" w:type="pct"/>
          </w:tcPr>
          <w:p w14:paraId="45E0A82A" w14:textId="77777777" w:rsidR="007728B0" w:rsidRPr="00BE78D0" w:rsidRDefault="007728B0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1CC9864" w14:textId="77777777" w:rsidR="002661A1" w:rsidRDefault="002661A1" w:rsidP="00DC33C4">
      <w:pPr>
        <w:spacing w:after="0"/>
        <w:rPr>
          <w:rFonts w:ascii="Times New Roman" w:hAnsi="Times New Roman" w:cs="Times New Roman"/>
          <w:b/>
          <w:i/>
          <w:iCs/>
          <w:color w:val="auto"/>
          <w:spacing w:val="5"/>
          <w:sz w:val="22"/>
        </w:rPr>
      </w:pPr>
    </w:p>
    <w:p w14:paraId="10FF0E9F" w14:textId="76A6DC1F" w:rsidR="00C22F46" w:rsidRPr="00B138A2" w:rsidRDefault="001F7D64" w:rsidP="00274264">
      <w:pPr>
        <w:spacing w:after="0"/>
        <w:jc w:val="both"/>
        <w:rPr>
          <w:rFonts w:ascii="Times New Roman" w:hAnsi="Times New Roman" w:cs="Times New Roman"/>
          <w:b/>
          <w:i/>
          <w:iCs/>
          <w:color w:val="auto"/>
          <w:spacing w:val="5"/>
        </w:rPr>
      </w:pPr>
      <w:r w:rsidRPr="00B138A2">
        <w:rPr>
          <w:rFonts w:ascii="Times New Roman" w:hAnsi="Times New Roman" w:cs="Times New Roman"/>
          <w:iCs/>
          <w:color w:val="auto"/>
          <w:spacing w:val="5"/>
        </w:rPr>
        <w:t>С</w:t>
      </w:r>
      <w:r w:rsidR="00C22F46" w:rsidRPr="00B138A2">
        <w:rPr>
          <w:rFonts w:ascii="Times New Roman" w:hAnsi="Times New Roman" w:cs="Times New Roman"/>
          <w:iCs/>
          <w:color w:val="auto"/>
          <w:spacing w:val="5"/>
        </w:rPr>
        <w:t xml:space="preserve"> уставом ООО «</w:t>
      </w:r>
      <w:r w:rsidRPr="00B138A2">
        <w:rPr>
          <w:rFonts w:ascii="Times New Roman" w:hAnsi="Times New Roman" w:cs="Times New Roman"/>
          <w:iCs/>
          <w:color w:val="auto"/>
          <w:spacing w:val="5"/>
        </w:rPr>
        <w:t>Учебный центр</w:t>
      </w:r>
      <w:r w:rsidR="00790387" w:rsidRPr="00B138A2">
        <w:rPr>
          <w:rFonts w:ascii="Times New Roman" w:hAnsi="Times New Roman" w:cs="Times New Roman"/>
          <w:iCs/>
          <w:color w:val="auto"/>
          <w:spacing w:val="5"/>
        </w:rPr>
        <w:t xml:space="preserve"> Региональное обеспечение строительных компаний</w:t>
      </w:r>
      <w:r w:rsidR="00C22F46" w:rsidRPr="00B138A2">
        <w:rPr>
          <w:rFonts w:ascii="Times New Roman" w:hAnsi="Times New Roman" w:cs="Times New Roman"/>
          <w:iCs/>
          <w:color w:val="auto"/>
          <w:spacing w:val="5"/>
        </w:rPr>
        <w:t>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сотрудников нашей организации на обработку моих персональных данных сотрудниками ООО «</w:t>
      </w:r>
      <w:r w:rsidRPr="00B138A2">
        <w:rPr>
          <w:rFonts w:ascii="Times New Roman" w:hAnsi="Times New Roman" w:cs="Times New Roman"/>
          <w:iCs/>
          <w:color w:val="auto"/>
          <w:spacing w:val="5"/>
        </w:rPr>
        <w:t>Учебный центр</w:t>
      </w:r>
      <w:r w:rsidR="00790387" w:rsidRPr="00B138A2">
        <w:rPr>
          <w:rFonts w:ascii="Times New Roman" w:hAnsi="Times New Roman" w:cs="Times New Roman"/>
          <w:iCs/>
          <w:color w:val="auto"/>
          <w:spacing w:val="5"/>
        </w:rPr>
        <w:t xml:space="preserve"> Региональное обеспечение строительных компаний</w:t>
      </w:r>
      <w:r w:rsidR="00C22F46" w:rsidRPr="00B138A2">
        <w:rPr>
          <w:rFonts w:ascii="Times New Roman" w:hAnsi="Times New Roman" w:cs="Times New Roman"/>
          <w:iCs/>
          <w:color w:val="auto"/>
          <w:spacing w:val="5"/>
        </w:rPr>
        <w:t>».</w:t>
      </w:r>
    </w:p>
    <w:p w14:paraId="23E09885" w14:textId="77777777" w:rsidR="00C22F46" w:rsidRDefault="00C22F46" w:rsidP="00DC33C4">
      <w:pPr>
        <w:spacing w:after="0"/>
        <w:rPr>
          <w:rFonts w:ascii="Times New Roman" w:hAnsi="Times New Roman" w:cs="Times New Roman"/>
          <w:b/>
          <w:i/>
          <w:iCs/>
          <w:color w:val="auto"/>
          <w:spacing w:val="5"/>
          <w:sz w:val="22"/>
        </w:rPr>
      </w:pPr>
    </w:p>
    <w:p w14:paraId="7A47E6FA" w14:textId="77777777" w:rsidR="00DC33C4" w:rsidRPr="002661A1" w:rsidRDefault="002661A1" w:rsidP="00DC33C4">
      <w:pPr>
        <w:spacing w:after="0"/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</w:pPr>
      <w:r w:rsidRPr="002661A1"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  <w:t>Р</w:t>
      </w:r>
      <w:r w:rsidR="00DC33C4" w:rsidRPr="002661A1"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  <w:t>еквизиты организации:</w:t>
      </w:r>
    </w:p>
    <w:p w14:paraId="3374FBA8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Наименование организации:</w:t>
      </w:r>
    </w:p>
    <w:p w14:paraId="29E7392B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Юридический адрес:</w:t>
      </w:r>
    </w:p>
    <w:p w14:paraId="2688F7FF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ИНН:</w:t>
      </w:r>
    </w:p>
    <w:p w14:paraId="6F9EAF26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ОГРН:</w:t>
      </w:r>
    </w:p>
    <w:p w14:paraId="35B249E1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Банковские реквизиты:</w:t>
      </w:r>
    </w:p>
    <w:p w14:paraId="13C906FF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Руководитель организации __________________   (Ф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И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О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)</w:t>
      </w:r>
    </w:p>
    <w:p w14:paraId="221E1857" w14:textId="0B0FE404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 xml:space="preserve">                                                                </w:t>
      </w:r>
      <w:r w:rsidR="001F7D64">
        <w:rPr>
          <w:rFonts w:ascii="Times New Roman" w:hAnsi="Times New Roman" w:cs="Times New Roman"/>
          <w:iCs/>
          <w:color w:val="auto"/>
          <w:spacing w:val="5"/>
        </w:rPr>
        <w:t xml:space="preserve">  </w:t>
      </w:r>
      <w:proofErr w:type="spellStart"/>
      <w:r w:rsidR="001F7D64">
        <w:rPr>
          <w:rFonts w:ascii="Times New Roman" w:hAnsi="Times New Roman" w:cs="Times New Roman"/>
          <w:iCs/>
          <w:color w:val="auto"/>
          <w:spacing w:val="5"/>
        </w:rPr>
        <w:t>м</w:t>
      </w:r>
      <w:r w:rsidRPr="00A656C5">
        <w:rPr>
          <w:rFonts w:ascii="Times New Roman" w:hAnsi="Times New Roman" w:cs="Times New Roman"/>
          <w:iCs/>
          <w:color w:val="auto"/>
          <w:spacing w:val="5"/>
        </w:rPr>
        <w:t>.п</w:t>
      </w:r>
      <w:proofErr w:type="spellEnd"/>
      <w:r w:rsidRPr="00A656C5">
        <w:rPr>
          <w:rFonts w:ascii="Times New Roman" w:hAnsi="Times New Roman" w:cs="Times New Roman"/>
          <w:iCs/>
          <w:color w:val="auto"/>
          <w:spacing w:val="5"/>
        </w:rPr>
        <w:t xml:space="preserve">.                  </w:t>
      </w:r>
    </w:p>
    <w:p w14:paraId="30B92251" w14:textId="77777777" w:rsidR="00DC33C4" w:rsidRDefault="00DC33C4" w:rsidP="00DC33C4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</w:p>
    <w:p w14:paraId="26D65C93" w14:textId="7698FA47" w:rsidR="00960019" w:rsidRPr="002661A1" w:rsidRDefault="00960019" w:rsidP="00A02179">
      <w:pPr>
        <w:pStyle w:val="af4"/>
        <w:ind w:left="1800"/>
        <w:rPr>
          <w:rFonts w:ascii="Times New Roman" w:hAnsi="Times New Roman" w:cs="Times New Roman"/>
        </w:rPr>
      </w:pPr>
    </w:p>
    <w:sectPr w:rsidR="00960019" w:rsidRPr="002661A1" w:rsidSect="00140F56">
      <w:headerReference w:type="first" r:id="rId8"/>
      <w:footerReference w:type="first" r:id="rId9"/>
      <w:type w:val="continuous"/>
      <w:pgSz w:w="15840" w:h="12240" w:orient="landscape"/>
      <w:pgMar w:top="1134" w:right="567" w:bottom="851" w:left="567" w:header="425" w:footer="4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8832" w14:textId="77777777" w:rsidR="002A3C7B" w:rsidRDefault="002A3C7B">
      <w:pPr>
        <w:spacing w:after="0" w:line="240" w:lineRule="auto"/>
      </w:pPr>
      <w:r>
        <w:separator/>
      </w:r>
    </w:p>
  </w:endnote>
  <w:endnote w:type="continuationSeparator" w:id="0">
    <w:p w14:paraId="1DD75680" w14:textId="77777777" w:rsidR="002A3C7B" w:rsidRDefault="002A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291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6CF749" w14:textId="77777777" w:rsidR="00140F56" w:rsidRPr="00140F56" w:rsidRDefault="00140F56">
        <w:pPr>
          <w:pStyle w:val="ac"/>
          <w:jc w:val="right"/>
          <w:rPr>
            <w:rFonts w:ascii="Times New Roman" w:hAnsi="Times New Roman" w:cs="Times New Roman"/>
          </w:rPr>
        </w:pPr>
        <w:r w:rsidRPr="00140F56">
          <w:rPr>
            <w:rFonts w:ascii="Times New Roman" w:hAnsi="Times New Roman" w:cs="Times New Roman"/>
          </w:rPr>
          <w:fldChar w:fldCharType="begin"/>
        </w:r>
        <w:r w:rsidRPr="00140F56">
          <w:rPr>
            <w:rFonts w:ascii="Times New Roman" w:hAnsi="Times New Roman" w:cs="Times New Roman"/>
          </w:rPr>
          <w:instrText>PAGE   \* MERGEFORMAT</w:instrText>
        </w:r>
        <w:r w:rsidRPr="00140F56">
          <w:rPr>
            <w:rFonts w:ascii="Times New Roman" w:hAnsi="Times New Roman" w:cs="Times New Roman"/>
          </w:rPr>
          <w:fldChar w:fldCharType="separate"/>
        </w:r>
        <w:r w:rsidR="00A14F6F">
          <w:rPr>
            <w:rFonts w:ascii="Times New Roman" w:hAnsi="Times New Roman" w:cs="Times New Roman"/>
            <w:noProof/>
          </w:rPr>
          <w:t>1</w:t>
        </w:r>
        <w:r w:rsidRPr="00140F56">
          <w:rPr>
            <w:rFonts w:ascii="Times New Roman" w:hAnsi="Times New Roman" w:cs="Times New Roman"/>
          </w:rPr>
          <w:fldChar w:fldCharType="end"/>
        </w:r>
      </w:p>
    </w:sdtContent>
  </w:sdt>
  <w:p w14:paraId="21578D87" w14:textId="77777777" w:rsidR="00140F56" w:rsidRPr="00140F56" w:rsidRDefault="00140F56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A602F" w14:textId="77777777" w:rsidR="002A3C7B" w:rsidRDefault="002A3C7B">
      <w:pPr>
        <w:spacing w:after="0" w:line="240" w:lineRule="auto"/>
      </w:pPr>
      <w:r>
        <w:separator/>
      </w:r>
    </w:p>
  </w:footnote>
  <w:footnote w:type="continuationSeparator" w:id="0">
    <w:p w14:paraId="3C302244" w14:textId="77777777" w:rsidR="002A3C7B" w:rsidRDefault="002A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6DCB" w14:textId="77777777" w:rsidR="00DC33C4" w:rsidRPr="00A14F6F" w:rsidRDefault="002661A1" w:rsidP="002661A1">
    <w:pPr>
      <w:shd w:val="clear" w:color="auto" w:fill="FFFFFF"/>
      <w:spacing w:after="0"/>
      <w:jc w:val="center"/>
      <w:rPr>
        <w:rFonts w:ascii="Times New Roman" w:hAnsi="Times New Roman" w:cs="Times New Roman"/>
        <w:i/>
        <w:color w:val="auto"/>
        <w:sz w:val="32"/>
        <w:szCs w:val="28"/>
      </w:rPr>
    </w:pPr>
    <w:r w:rsidRPr="00A14F6F">
      <w:rPr>
        <w:rFonts w:ascii="Times New Roman" w:hAnsi="Times New Roman" w:cs="Times New Roman"/>
        <w:i/>
        <w:color w:val="auto"/>
        <w:sz w:val="32"/>
        <w:szCs w:val="28"/>
      </w:rPr>
      <w:t xml:space="preserve">(на бланке </w:t>
    </w:r>
    <w:r w:rsidR="000E5B18" w:rsidRPr="00A14F6F">
      <w:rPr>
        <w:rFonts w:ascii="Times New Roman" w:hAnsi="Times New Roman" w:cs="Times New Roman"/>
        <w:i/>
        <w:color w:val="auto"/>
        <w:sz w:val="32"/>
        <w:szCs w:val="28"/>
      </w:rPr>
      <w:t>организации</w:t>
    </w:r>
    <w:r w:rsidR="00DC33C4" w:rsidRPr="00A14F6F">
      <w:rPr>
        <w:rFonts w:ascii="Times New Roman" w:hAnsi="Times New Roman" w:cs="Times New Roman"/>
        <w:i/>
        <w:color w:val="auto"/>
        <w:sz w:val="32"/>
        <w:szCs w:val="28"/>
      </w:rPr>
      <w:t>)</w:t>
    </w:r>
  </w:p>
  <w:p w14:paraId="4276F98F" w14:textId="77777777" w:rsidR="009E4C53" w:rsidRPr="00142361" w:rsidRDefault="009E4C53" w:rsidP="00960019">
    <w:pPr>
      <w:pStyle w:val="ae"/>
      <w:tabs>
        <w:tab w:val="clear" w:pos="4680"/>
        <w:tab w:val="clear" w:pos="9360"/>
        <w:tab w:val="left" w:pos="3315"/>
      </w:tabs>
      <w:ind w:right="23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8FC43F1"/>
    <w:multiLevelType w:val="hybridMultilevel"/>
    <w:tmpl w:val="71F8B2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 w15:restartNumberingAfterBreak="0">
    <w:nsid w:val="50477A9D"/>
    <w:multiLevelType w:val="hybridMultilevel"/>
    <w:tmpl w:val="758C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A115C"/>
    <w:multiLevelType w:val="hybridMultilevel"/>
    <w:tmpl w:val="9D485ABC"/>
    <w:lvl w:ilvl="0" w:tplc="54B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36E15"/>
    <w:multiLevelType w:val="hybridMultilevel"/>
    <w:tmpl w:val="BFAE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C53"/>
    <w:rsid w:val="00001195"/>
    <w:rsid w:val="00016FEA"/>
    <w:rsid w:val="000E5B18"/>
    <w:rsid w:val="001343FE"/>
    <w:rsid w:val="00140F56"/>
    <w:rsid w:val="00142361"/>
    <w:rsid w:val="001F316F"/>
    <w:rsid w:val="001F7D64"/>
    <w:rsid w:val="002004A4"/>
    <w:rsid w:val="0021767D"/>
    <w:rsid w:val="002661A1"/>
    <w:rsid w:val="00274264"/>
    <w:rsid w:val="002A3C7B"/>
    <w:rsid w:val="002C566D"/>
    <w:rsid w:val="00302900"/>
    <w:rsid w:val="00306561"/>
    <w:rsid w:val="00340536"/>
    <w:rsid w:val="00356146"/>
    <w:rsid w:val="003745D1"/>
    <w:rsid w:val="00391EC1"/>
    <w:rsid w:val="003D0F1C"/>
    <w:rsid w:val="0049086F"/>
    <w:rsid w:val="005008A5"/>
    <w:rsid w:val="005D54FC"/>
    <w:rsid w:val="0061062B"/>
    <w:rsid w:val="00670AA8"/>
    <w:rsid w:val="006A1FFE"/>
    <w:rsid w:val="006F533E"/>
    <w:rsid w:val="007728B0"/>
    <w:rsid w:val="00790387"/>
    <w:rsid w:val="007F5D40"/>
    <w:rsid w:val="0080362B"/>
    <w:rsid w:val="0080733C"/>
    <w:rsid w:val="0081237B"/>
    <w:rsid w:val="008755B0"/>
    <w:rsid w:val="0092409B"/>
    <w:rsid w:val="00925C89"/>
    <w:rsid w:val="009575E4"/>
    <w:rsid w:val="00960019"/>
    <w:rsid w:val="009E4C53"/>
    <w:rsid w:val="00A02179"/>
    <w:rsid w:val="00A14F6F"/>
    <w:rsid w:val="00AD3838"/>
    <w:rsid w:val="00B138A2"/>
    <w:rsid w:val="00B83AA4"/>
    <w:rsid w:val="00B94440"/>
    <w:rsid w:val="00BB03F9"/>
    <w:rsid w:val="00BC2A73"/>
    <w:rsid w:val="00BE78D0"/>
    <w:rsid w:val="00C22F46"/>
    <w:rsid w:val="00C546F5"/>
    <w:rsid w:val="00C743E5"/>
    <w:rsid w:val="00DC33C4"/>
    <w:rsid w:val="00DC7647"/>
    <w:rsid w:val="00DE20A0"/>
    <w:rsid w:val="00E01E48"/>
    <w:rsid w:val="00EC24E2"/>
    <w:rsid w:val="00F71E3C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BE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6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&#1055;&#1086;&#1083;&#1100;&#1079;&#1086;&#1074;&#1072;&#1090;&#1077;&#1083;&#1100;\AppData\Roaming\Microsoft\&#1064;&#1072;&#1073;&#1083;&#1086;&#1085;&#1099;\&#1054;&#1090;&#1095;&#1077;&#1090;%20(&#1090;&#1077;&#1084;&#1072;%20&#1069;&#1088;&#1082;&#1077;&#10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C:\Users\Пользователь\AppData\Roaming\Microsoft\Шаблоны\Отчет (тема Эркер).dotx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/>
  <cp:lastModifiedBy>brisina@ekcroskom.ru</cp:lastModifiedBy>
  <cp:revision>5</cp:revision>
  <cp:lastPrinted>2018-09-13T06:30:00Z</cp:lastPrinted>
  <dcterms:created xsi:type="dcterms:W3CDTF">2018-10-23T10:44:00Z</dcterms:created>
  <dcterms:modified xsi:type="dcterms:W3CDTF">2019-04-23T15:10:00Z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