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22A09" w14:textId="630859E5" w:rsidR="00DC33C4" w:rsidRPr="00A656C5" w:rsidRDefault="00DC33C4" w:rsidP="00DC33C4">
      <w:pPr>
        <w:spacing w:after="0"/>
        <w:jc w:val="right"/>
        <w:rPr>
          <w:rFonts w:ascii="Times New Roman" w:hAnsi="Times New Roman" w:cs="Times New Roman"/>
          <w:iCs/>
          <w:color w:val="auto"/>
          <w:spacing w:val="5"/>
          <w:sz w:val="22"/>
        </w:rPr>
      </w:pPr>
      <w:r w:rsidRPr="00A656C5">
        <w:rPr>
          <w:rFonts w:ascii="Times New Roman" w:hAnsi="Times New Roman" w:cs="Times New Roman"/>
          <w:iCs/>
          <w:color w:val="auto"/>
          <w:spacing w:val="5"/>
          <w:sz w:val="22"/>
        </w:rPr>
        <w:t>Директору</w:t>
      </w:r>
      <w:r w:rsidR="000F015D">
        <w:rPr>
          <w:rFonts w:ascii="Times New Roman" w:hAnsi="Times New Roman" w:cs="Times New Roman"/>
          <w:iCs/>
          <w:color w:val="auto"/>
          <w:spacing w:val="5"/>
          <w:sz w:val="22"/>
        </w:rPr>
        <w:t xml:space="preserve"> учебного центра</w:t>
      </w:r>
    </w:p>
    <w:p w14:paraId="77536080" w14:textId="526BBFB6" w:rsidR="00DC33C4" w:rsidRPr="00A656C5" w:rsidRDefault="0061062B" w:rsidP="00DC33C4">
      <w:pPr>
        <w:spacing w:after="0"/>
        <w:jc w:val="right"/>
        <w:rPr>
          <w:rFonts w:ascii="Times New Roman" w:hAnsi="Times New Roman" w:cs="Times New Roman"/>
          <w:iCs/>
          <w:color w:val="auto"/>
          <w:spacing w:val="5"/>
          <w:sz w:val="22"/>
        </w:rPr>
      </w:pPr>
      <w:r>
        <w:rPr>
          <w:rFonts w:ascii="Times New Roman" w:hAnsi="Times New Roman" w:cs="Times New Roman"/>
          <w:iCs/>
          <w:color w:val="auto"/>
          <w:spacing w:val="5"/>
          <w:sz w:val="22"/>
        </w:rPr>
        <w:t>ООО</w:t>
      </w:r>
      <w:r w:rsidR="00DC33C4" w:rsidRPr="00A656C5">
        <w:rPr>
          <w:rFonts w:ascii="Times New Roman" w:hAnsi="Times New Roman" w:cs="Times New Roman"/>
          <w:iCs/>
          <w:color w:val="auto"/>
          <w:spacing w:val="5"/>
          <w:sz w:val="22"/>
        </w:rPr>
        <w:t xml:space="preserve"> «</w:t>
      </w:r>
      <w:r w:rsidR="000F015D">
        <w:rPr>
          <w:rFonts w:ascii="Times New Roman" w:hAnsi="Times New Roman" w:cs="Times New Roman"/>
          <w:iCs/>
          <w:color w:val="auto"/>
          <w:spacing w:val="5"/>
          <w:sz w:val="22"/>
        </w:rPr>
        <w:t>УЦ</w:t>
      </w:r>
      <w:r>
        <w:rPr>
          <w:rFonts w:ascii="Times New Roman" w:hAnsi="Times New Roman" w:cs="Times New Roman"/>
          <w:iCs/>
          <w:color w:val="auto"/>
          <w:spacing w:val="5"/>
          <w:sz w:val="22"/>
        </w:rPr>
        <w:t xml:space="preserve"> Региональное обеспечение строительных компаний</w:t>
      </w:r>
      <w:r w:rsidR="00DC33C4" w:rsidRPr="00A656C5">
        <w:rPr>
          <w:rFonts w:ascii="Times New Roman" w:hAnsi="Times New Roman" w:cs="Times New Roman"/>
          <w:iCs/>
          <w:color w:val="auto"/>
          <w:spacing w:val="5"/>
          <w:sz w:val="22"/>
        </w:rPr>
        <w:t>»</w:t>
      </w:r>
    </w:p>
    <w:p w14:paraId="54AA0868" w14:textId="3111C1A4" w:rsidR="00DC33C4" w:rsidRPr="00A656C5" w:rsidRDefault="000F015D" w:rsidP="00DC33C4">
      <w:pPr>
        <w:spacing w:after="0"/>
        <w:jc w:val="right"/>
        <w:rPr>
          <w:rFonts w:ascii="Times New Roman" w:hAnsi="Times New Roman" w:cs="Times New Roman"/>
          <w:iCs/>
          <w:color w:val="auto"/>
          <w:spacing w:val="5"/>
          <w:sz w:val="22"/>
        </w:rPr>
      </w:pPr>
      <w:r>
        <w:rPr>
          <w:rFonts w:ascii="Times New Roman" w:hAnsi="Times New Roman" w:cs="Times New Roman"/>
          <w:iCs/>
          <w:color w:val="auto"/>
          <w:spacing w:val="5"/>
          <w:sz w:val="22"/>
        </w:rPr>
        <w:t>Костюк И.В.</w:t>
      </w:r>
      <w:r w:rsidR="0061062B">
        <w:rPr>
          <w:rFonts w:ascii="Times New Roman" w:hAnsi="Times New Roman" w:cs="Times New Roman"/>
          <w:iCs/>
          <w:color w:val="auto"/>
          <w:spacing w:val="5"/>
          <w:sz w:val="22"/>
        </w:rPr>
        <w:t xml:space="preserve"> </w:t>
      </w:r>
    </w:p>
    <w:p w14:paraId="1A116C01" w14:textId="77777777" w:rsidR="009E4C53" w:rsidRDefault="009E4C53" w:rsidP="002661A1">
      <w:pPr>
        <w:spacing w:before="120" w:after="120"/>
        <w:jc w:val="center"/>
        <w:rPr>
          <w:rFonts w:ascii="Times New Roman" w:hAnsi="Times New Roman" w:cs="Times New Roman"/>
          <w:b/>
          <w:iCs/>
          <w:color w:val="auto"/>
          <w:spacing w:val="5"/>
          <w:sz w:val="28"/>
          <w:szCs w:val="28"/>
        </w:rPr>
      </w:pPr>
      <w:r w:rsidRPr="002661A1">
        <w:rPr>
          <w:rFonts w:ascii="Times New Roman" w:hAnsi="Times New Roman" w:cs="Times New Roman"/>
          <w:b/>
          <w:iCs/>
          <w:color w:val="auto"/>
          <w:spacing w:val="5"/>
          <w:sz w:val="28"/>
          <w:szCs w:val="28"/>
        </w:rPr>
        <w:t xml:space="preserve">Заявка на </w:t>
      </w:r>
      <w:r w:rsidR="00DC33C4" w:rsidRPr="002661A1">
        <w:rPr>
          <w:rFonts w:ascii="Times New Roman" w:hAnsi="Times New Roman" w:cs="Times New Roman"/>
          <w:b/>
          <w:iCs/>
          <w:color w:val="auto"/>
          <w:spacing w:val="5"/>
          <w:sz w:val="28"/>
          <w:szCs w:val="28"/>
        </w:rPr>
        <w:t>оказание образовательных услуг</w:t>
      </w:r>
      <w:r w:rsidR="00BE78D0" w:rsidRPr="002661A1">
        <w:rPr>
          <w:rFonts w:ascii="Times New Roman" w:hAnsi="Times New Roman" w:cs="Times New Roman"/>
          <w:b/>
          <w:iCs/>
          <w:color w:val="auto"/>
          <w:spacing w:val="5"/>
          <w:sz w:val="28"/>
          <w:szCs w:val="28"/>
        </w:rPr>
        <w:t xml:space="preserve"> </w:t>
      </w:r>
      <w:r w:rsidR="00DC33C4" w:rsidRPr="002661A1">
        <w:rPr>
          <w:rFonts w:ascii="Times New Roman" w:hAnsi="Times New Roman" w:cs="Times New Roman"/>
          <w:b/>
          <w:iCs/>
          <w:color w:val="auto"/>
          <w:spacing w:val="5"/>
          <w:sz w:val="28"/>
          <w:szCs w:val="28"/>
        </w:rPr>
        <w:t>в области Охраны труда</w:t>
      </w:r>
    </w:p>
    <w:p w14:paraId="29691D42" w14:textId="77777777" w:rsidR="002661A1" w:rsidRPr="00A656C5" w:rsidRDefault="002661A1" w:rsidP="00790387">
      <w:pPr>
        <w:jc w:val="both"/>
        <w:rPr>
          <w:rFonts w:ascii="Times New Roman" w:hAnsi="Times New Roman" w:cs="Times New Roman"/>
          <w:color w:val="auto"/>
          <w:sz w:val="22"/>
        </w:rPr>
      </w:pPr>
      <w:r w:rsidRPr="009A5286">
        <w:rPr>
          <w:rFonts w:ascii="Times New Roman" w:hAnsi="Times New Roman" w:cs="Times New Roman"/>
          <w:color w:val="auto"/>
          <w:sz w:val="22"/>
        </w:rPr>
        <w:t>Просим оказать образовательные услуги в области охраны труда, в соответствии с заявкой</w:t>
      </w:r>
      <w:r>
        <w:rPr>
          <w:rFonts w:ascii="Times New Roman" w:hAnsi="Times New Roman" w:cs="Times New Roman"/>
          <w:color w:val="auto"/>
          <w:sz w:val="22"/>
        </w:rPr>
        <w:t xml:space="preserve"> </w:t>
      </w:r>
      <w:r w:rsidRPr="009A5286">
        <w:rPr>
          <w:rFonts w:ascii="Times New Roman" w:hAnsi="Times New Roman" w:cs="Times New Roman"/>
          <w:color w:val="auto"/>
          <w:sz w:val="22"/>
        </w:rPr>
        <w:t xml:space="preserve">для следующих </w:t>
      </w:r>
      <w:r w:rsidRPr="00A656C5">
        <w:rPr>
          <w:rFonts w:ascii="Times New Roman" w:hAnsi="Times New Roman" w:cs="Times New Roman"/>
          <w:color w:val="auto"/>
          <w:sz w:val="22"/>
        </w:rPr>
        <w:t>сотрудников нашей организации</w:t>
      </w:r>
      <w:r w:rsidRPr="009A5286">
        <w:rPr>
          <w:rFonts w:ascii="Times New Roman" w:hAnsi="Times New Roman" w:cs="Times New Roman"/>
          <w:color w:val="auto"/>
          <w:sz w:val="22"/>
        </w:rPr>
        <w:t>:</w:t>
      </w:r>
    </w:p>
    <w:tbl>
      <w:tblPr>
        <w:tblStyle w:val="afa"/>
        <w:tblW w:w="5071" w:type="pct"/>
        <w:tblLayout w:type="fixed"/>
        <w:tblLook w:val="04A0" w:firstRow="1" w:lastRow="0" w:firstColumn="1" w:lastColumn="0" w:noHBand="0" w:noVBand="1"/>
      </w:tblPr>
      <w:tblGrid>
        <w:gridCol w:w="400"/>
        <w:gridCol w:w="1368"/>
        <w:gridCol w:w="1610"/>
        <w:gridCol w:w="1135"/>
        <w:gridCol w:w="2549"/>
        <w:gridCol w:w="1129"/>
        <w:gridCol w:w="2270"/>
        <w:gridCol w:w="2125"/>
        <w:gridCol w:w="1277"/>
        <w:gridCol w:w="1271"/>
      </w:tblGrid>
      <w:tr w:rsidR="00264A49" w:rsidRPr="00BE78D0" w14:paraId="69FBC0A0" w14:textId="70D3B71B" w:rsidTr="00264A49">
        <w:tc>
          <w:tcPr>
            <w:tcW w:w="132" w:type="pct"/>
            <w:shd w:val="clear" w:color="auto" w:fill="ACC1E8" w:themeFill="accent2" w:themeFillTint="99"/>
            <w:vAlign w:val="center"/>
          </w:tcPr>
          <w:p w14:paraId="40943DF9" w14:textId="77777777" w:rsidR="00264A49" w:rsidRPr="00BE78D0" w:rsidRDefault="00264A49" w:rsidP="00264A4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8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452" w:type="pct"/>
            <w:shd w:val="clear" w:color="auto" w:fill="ACC1E8" w:themeFill="accent2" w:themeFillTint="99"/>
            <w:vAlign w:val="center"/>
          </w:tcPr>
          <w:p w14:paraId="121A60DC" w14:textId="77777777" w:rsidR="00264A49" w:rsidRPr="00DC33C4" w:rsidRDefault="00264A49" w:rsidP="00264A4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C33C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ФИО</w:t>
            </w:r>
          </w:p>
          <w:p w14:paraId="1902A4E0" w14:textId="77777777" w:rsidR="00264A49" w:rsidRPr="00BE78D0" w:rsidRDefault="00264A49" w:rsidP="00264A4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слушателя</w:t>
            </w:r>
          </w:p>
        </w:tc>
        <w:tc>
          <w:tcPr>
            <w:tcW w:w="532" w:type="pct"/>
            <w:shd w:val="clear" w:color="auto" w:fill="ACC1E8" w:themeFill="accent2" w:themeFillTint="99"/>
            <w:vAlign w:val="center"/>
          </w:tcPr>
          <w:p w14:paraId="157BEDC2" w14:textId="5A78643F" w:rsidR="00264A49" w:rsidRPr="00BE78D0" w:rsidRDefault="00264A49" w:rsidP="00264A4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ФИО в дательном падеже</w:t>
            </w:r>
          </w:p>
        </w:tc>
        <w:tc>
          <w:tcPr>
            <w:tcW w:w="375" w:type="pct"/>
            <w:shd w:val="clear" w:color="auto" w:fill="ACC1E8" w:themeFill="accent2" w:themeFillTint="99"/>
            <w:vAlign w:val="center"/>
          </w:tcPr>
          <w:p w14:paraId="4E5CF0C9" w14:textId="77777777" w:rsidR="00264A49" w:rsidRPr="00BE78D0" w:rsidRDefault="00264A49" w:rsidP="00264A4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78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842" w:type="pct"/>
            <w:shd w:val="clear" w:color="auto" w:fill="ACC1E8" w:themeFill="accent2" w:themeFillTint="99"/>
            <w:vAlign w:val="center"/>
          </w:tcPr>
          <w:p w14:paraId="5E8E2988" w14:textId="77777777" w:rsidR="00264A49" w:rsidRPr="00BE78D0" w:rsidRDefault="00264A49" w:rsidP="00264A4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Программа обучения</w:t>
            </w:r>
          </w:p>
        </w:tc>
        <w:tc>
          <w:tcPr>
            <w:tcW w:w="373" w:type="pct"/>
            <w:shd w:val="clear" w:color="auto" w:fill="ACC1E8" w:themeFill="accent2" w:themeFillTint="99"/>
            <w:vAlign w:val="center"/>
          </w:tcPr>
          <w:p w14:paraId="0EDC306F" w14:textId="26D61F65" w:rsidR="00264A49" w:rsidRPr="00BE78D0" w:rsidRDefault="00264A49" w:rsidP="00264A4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Образование</w:t>
            </w:r>
          </w:p>
        </w:tc>
        <w:tc>
          <w:tcPr>
            <w:tcW w:w="750" w:type="pct"/>
            <w:shd w:val="clear" w:color="auto" w:fill="ACC1E8" w:themeFill="accent2" w:themeFillTint="99"/>
            <w:vAlign w:val="center"/>
          </w:tcPr>
          <w:p w14:paraId="371217F7" w14:textId="2729B7D9" w:rsidR="00264A49" w:rsidRDefault="00264A49" w:rsidP="00264A4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Паспортные данные слушателя</w:t>
            </w:r>
          </w:p>
        </w:tc>
        <w:tc>
          <w:tcPr>
            <w:tcW w:w="702" w:type="pct"/>
            <w:shd w:val="clear" w:color="auto" w:fill="ACC1E8" w:themeFill="accent2" w:themeFillTint="99"/>
          </w:tcPr>
          <w:p w14:paraId="303AC6A0" w14:textId="54D9800B" w:rsidR="00264A49" w:rsidRDefault="00264A49" w:rsidP="00264A4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Электронная почта специалиста/</w:t>
            </w:r>
          </w:p>
          <w:p w14:paraId="59E2B9B8" w14:textId="77777777" w:rsidR="00264A49" w:rsidRPr="00BE78D0" w:rsidRDefault="00264A49" w:rsidP="00264A4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ответсвенного</w:t>
            </w:r>
          </w:p>
        </w:tc>
        <w:tc>
          <w:tcPr>
            <w:tcW w:w="422" w:type="pct"/>
            <w:shd w:val="clear" w:color="auto" w:fill="ACC1E8" w:themeFill="accent2" w:themeFillTint="99"/>
            <w:vAlign w:val="center"/>
          </w:tcPr>
          <w:p w14:paraId="57D7DC87" w14:textId="33071356" w:rsidR="00264A49" w:rsidRDefault="00264A49" w:rsidP="00264A4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Причина проверки</w:t>
            </w:r>
          </w:p>
        </w:tc>
        <w:tc>
          <w:tcPr>
            <w:tcW w:w="420" w:type="pct"/>
            <w:shd w:val="clear" w:color="auto" w:fill="ACC1E8" w:themeFill="accent2" w:themeFillTint="99"/>
          </w:tcPr>
          <w:p w14:paraId="05246DEA" w14:textId="50B8AD29" w:rsidR="00264A49" w:rsidRDefault="00264A49" w:rsidP="00264A4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Подпись слушателя</w:t>
            </w:r>
          </w:p>
        </w:tc>
      </w:tr>
      <w:tr w:rsidR="00264A49" w:rsidRPr="00BE78D0" w14:paraId="7362A9FC" w14:textId="13FA42BC" w:rsidTr="00264A49">
        <w:trPr>
          <w:trHeight w:val="1022"/>
        </w:trPr>
        <w:tc>
          <w:tcPr>
            <w:tcW w:w="132" w:type="pct"/>
            <w:vAlign w:val="center"/>
          </w:tcPr>
          <w:p w14:paraId="1C2FAA00" w14:textId="77777777" w:rsidR="00264A49" w:rsidRPr="00BE78D0" w:rsidRDefault="00264A49" w:rsidP="00264A49">
            <w:pPr>
              <w:pStyle w:val="af4"/>
              <w:numPr>
                <w:ilvl w:val="0"/>
                <w:numId w:val="9"/>
              </w:numPr>
              <w:snapToGrid w:val="0"/>
              <w:ind w:left="414" w:hanging="3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2" w:type="pct"/>
            <w:vAlign w:val="center"/>
          </w:tcPr>
          <w:p w14:paraId="6B997A45" w14:textId="7E5E4D7C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33C4">
              <w:rPr>
                <w:rFonts w:ascii="Times New Roman" w:eastAsia="Times New Roman" w:hAnsi="Times New Roman" w:cs="Times New Roman"/>
                <w:color w:val="FF0000"/>
              </w:rPr>
              <w:t>Иванов Иван Иванович</w:t>
            </w:r>
          </w:p>
        </w:tc>
        <w:tc>
          <w:tcPr>
            <w:tcW w:w="532" w:type="pct"/>
            <w:vAlign w:val="center"/>
          </w:tcPr>
          <w:p w14:paraId="79F492B6" w14:textId="02CF9C91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Иванову Ивану Ивановичу</w:t>
            </w:r>
          </w:p>
        </w:tc>
        <w:tc>
          <w:tcPr>
            <w:tcW w:w="375" w:type="pct"/>
            <w:vAlign w:val="center"/>
          </w:tcPr>
          <w:p w14:paraId="36AD54D1" w14:textId="71B6065E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C33C4">
              <w:rPr>
                <w:rFonts w:ascii="Times New Roman" w:eastAsia="Times New Roman" w:hAnsi="Times New Roman" w:cs="Times New Roman"/>
                <w:color w:val="FF0000"/>
              </w:rPr>
              <w:t>Мастер участка</w:t>
            </w:r>
          </w:p>
        </w:tc>
        <w:tc>
          <w:tcPr>
            <w:tcW w:w="842" w:type="pct"/>
            <w:vAlign w:val="center"/>
          </w:tcPr>
          <w:p w14:paraId="329BA3C7" w14:textId="05793A52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96EFE">
              <w:rPr>
                <w:rFonts w:ascii="Times New Roman" w:eastAsia="Times New Roman" w:hAnsi="Times New Roman" w:cs="Times New Roman"/>
                <w:color w:val="FF0000"/>
              </w:rPr>
              <w:t xml:space="preserve">Обучение по охране труда руководителей и специалистов предприятий, учреждений и организаций (40 </w:t>
            </w:r>
            <w:proofErr w:type="spellStart"/>
            <w:r w:rsidRPr="00496EFE">
              <w:rPr>
                <w:rFonts w:ascii="Times New Roman" w:eastAsia="Times New Roman" w:hAnsi="Times New Roman" w:cs="Times New Roman"/>
                <w:color w:val="FF0000"/>
              </w:rPr>
              <w:t>ак.ч</w:t>
            </w:r>
            <w:proofErr w:type="spellEnd"/>
            <w:r w:rsidRPr="00496EFE">
              <w:rPr>
                <w:rFonts w:ascii="Times New Roman" w:eastAsia="Times New Roman" w:hAnsi="Times New Roman" w:cs="Times New Roman"/>
                <w:color w:val="FF0000"/>
              </w:rPr>
              <w:t>.)</w:t>
            </w:r>
            <w:bookmarkStart w:id="0" w:name="_GoBack"/>
            <w:bookmarkEnd w:id="0"/>
          </w:p>
        </w:tc>
        <w:tc>
          <w:tcPr>
            <w:tcW w:w="373" w:type="pct"/>
            <w:vAlign w:val="center"/>
          </w:tcPr>
          <w:p w14:paraId="17E6D892" w14:textId="5F78B0A0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Высшее</w:t>
            </w:r>
          </w:p>
        </w:tc>
        <w:tc>
          <w:tcPr>
            <w:tcW w:w="750" w:type="pct"/>
            <w:vAlign w:val="center"/>
          </w:tcPr>
          <w:p w14:paraId="20042B3A" w14:textId="341CD68C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1234 123456</w:t>
            </w:r>
          </w:p>
        </w:tc>
        <w:tc>
          <w:tcPr>
            <w:tcW w:w="702" w:type="pct"/>
            <w:vAlign w:val="center"/>
          </w:tcPr>
          <w:p w14:paraId="0E0F1343" w14:textId="515F8C54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info@blablabla.ru</w:t>
            </w:r>
          </w:p>
        </w:tc>
        <w:tc>
          <w:tcPr>
            <w:tcW w:w="422" w:type="pct"/>
            <w:vAlign w:val="center"/>
          </w:tcPr>
          <w:p w14:paraId="4E1019A7" w14:textId="77777777" w:rsidR="00264A49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очередная/</w:t>
            </w:r>
          </w:p>
          <w:p w14:paraId="5B71347C" w14:textId="5AB4E7F2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первичная</w:t>
            </w:r>
          </w:p>
        </w:tc>
        <w:tc>
          <w:tcPr>
            <w:tcW w:w="420" w:type="pct"/>
          </w:tcPr>
          <w:p w14:paraId="02DEE88A" w14:textId="0F3410B2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64A49" w:rsidRPr="00BE78D0" w14:paraId="61EC7438" w14:textId="3C8B9920" w:rsidTr="00264A49">
        <w:tc>
          <w:tcPr>
            <w:tcW w:w="132" w:type="pct"/>
            <w:vAlign w:val="center"/>
          </w:tcPr>
          <w:p w14:paraId="2B200EAD" w14:textId="77777777" w:rsidR="00264A49" w:rsidRPr="00BE78D0" w:rsidRDefault="00264A49" w:rsidP="00264A49">
            <w:pPr>
              <w:pStyle w:val="af4"/>
              <w:numPr>
                <w:ilvl w:val="0"/>
                <w:numId w:val="9"/>
              </w:numPr>
              <w:snapToGrid w:val="0"/>
              <w:ind w:left="414" w:hanging="3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2" w:type="pct"/>
            <w:vAlign w:val="center"/>
          </w:tcPr>
          <w:p w14:paraId="07DFCC82" w14:textId="77777777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2" w:type="pct"/>
            <w:vAlign w:val="center"/>
          </w:tcPr>
          <w:p w14:paraId="2FB5398C" w14:textId="77777777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5" w:type="pct"/>
            <w:vAlign w:val="center"/>
          </w:tcPr>
          <w:p w14:paraId="566D6AAD" w14:textId="77777777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2" w:type="pct"/>
            <w:vAlign w:val="center"/>
          </w:tcPr>
          <w:p w14:paraId="3EA25F3E" w14:textId="77777777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vAlign w:val="center"/>
          </w:tcPr>
          <w:p w14:paraId="762C92AE" w14:textId="77777777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0" w:type="pct"/>
          </w:tcPr>
          <w:p w14:paraId="6EBA95E0" w14:textId="77777777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2" w:type="pct"/>
          </w:tcPr>
          <w:p w14:paraId="27041027" w14:textId="5AFB1DFF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2" w:type="pct"/>
          </w:tcPr>
          <w:p w14:paraId="4D0DEACC" w14:textId="77777777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0" w:type="pct"/>
          </w:tcPr>
          <w:p w14:paraId="527E33CC" w14:textId="20F75F40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64A49" w:rsidRPr="00BE78D0" w14:paraId="7F670CE1" w14:textId="4E95FB6A" w:rsidTr="00264A49">
        <w:tc>
          <w:tcPr>
            <w:tcW w:w="132" w:type="pct"/>
            <w:vAlign w:val="center"/>
          </w:tcPr>
          <w:p w14:paraId="47337032" w14:textId="77777777" w:rsidR="00264A49" w:rsidRPr="00BE78D0" w:rsidRDefault="00264A49" w:rsidP="00264A49">
            <w:pPr>
              <w:pStyle w:val="af4"/>
              <w:numPr>
                <w:ilvl w:val="0"/>
                <w:numId w:val="9"/>
              </w:numPr>
              <w:snapToGrid w:val="0"/>
              <w:ind w:left="414" w:hanging="3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2" w:type="pct"/>
            <w:vAlign w:val="center"/>
          </w:tcPr>
          <w:p w14:paraId="1B63FE91" w14:textId="77777777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2" w:type="pct"/>
            <w:vAlign w:val="center"/>
          </w:tcPr>
          <w:p w14:paraId="6629B054" w14:textId="77777777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5" w:type="pct"/>
            <w:vAlign w:val="center"/>
          </w:tcPr>
          <w:p w14:paraId="685E746F" w14:textId="77777777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2" w:type="pct"/>
            <w:vAlign w:val="center"/>
          </w:tcPr>
          <w:p w14:paraId="0AA5B213" w14:textId="77777777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vAlign w:val="center"/>
          </w:tcPr>
          <w:p w14:paraId="11AD3E06" w14:textId="77777777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0" w:type="pct"/>
          </w:tcPr>
          <w:p w14:paraId="40784510" w14:textId="77777777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2" w:type="pct"/>
          </w:tcPr>
          <w:p w14:paraId="3E312BB8" w14:textId="0714B534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2" w:type="pct"/>
          </w:tcPr>
          <w:p w14:paraId="490BE37D" w14:textId="77777777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0" w:type="pct"/>
          </w:tcPr>
          <w:p w14:paraId="6ADAF755" w14:textId="29F57811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64A49" w:rsidRPr="00BE78D0" w14:paraId="49C5514B" w14:textId="6D4F724F" w:rsidTr="00264A49">
        <w:tc>
          <w:tcPr>
            <w:tcW w:w="132" w:type="pct"/>
            <w:vAlign w:val="center"/>
          </w:tcPr>
          <w:p w14:paraId="2F66082E" w14:textId="77777777" w:rsidR="00264A49" w:rsidRPr="00BE78D0" w:rsidRDefault="00264A49" w:rsidP="00264A49">
            <w:pPr>
              <w:pStyle w:val="af4"/>
              <w:numPr>
                <w:ilvl w:val="0"/>
                <w:numId w:val="9"/>
              </w:numPr>
              <w:snapToGrid w:val="0"/>
              <w:ind w:left="414" w:hanging="35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2" w:type="pct"/>
            <w:vAlign w:val="center"/>
          </w:tcPr>
          <w:p w14:paraId="78548AAC" w14:textId="77777777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2" w:type="pct"/>
            <w:vAlign w:val="center"/>
          </w:tcPr>
          <w:p w14:paraId="5E58F101" w14:textId="77777777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5" w:type="pct"/>
            <w:vAlign w:val="center"/>
          </w:tcPr>
          <w:p w14:paraId="15228B68" w14:textId="77777777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2" w:type="pct"/>
            <w:vAlign w:val="center"/>
          </w:tcPr>
          <w:p w14:paraId="694AD8AA" w14:textId="77777777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3" w:type="pct"/>
            <w:vAlign w:val="center"/>
          </w:tcPr>
          <w:p w14:paraId="7766E153" w14:textId="77777777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0" w:type="pct"/>
          </w:tcPr>
          <w:p w14:paraId="1510235F" w14:textId="77777777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2" w:type="pct"/>
          </w:tcPr>
          <w:p w14:paraId="40DF18C0" w14:textId="60FE40FD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2" w:type="pct"/>
          </w:tcPr>
          <w:p w14:paraId="266584B9" w14:textId="77777777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0" w:type="pct"/>
          </w:tcPr>
          <w:p w14:paraId="1BE13969" w14:textId="68231EE7" w:rsidR="00264A49" w:rsidRPr="00BE78D0" w:rsidRDefault="00264A49" w:rsidP="00264A49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31CC9864" w14:textId="77777777" w:rsidR="002661A1" w:rsidRDefault="002661A1" w:rsidP="00DC33C4">
      <w:pPr>
        <w:spacing w:after="0"/>
        <w:rPr>
          <w:rFonts w:ascii="Times New Roman" w:hAnsi="Times New Roman" w:cs="Times New Roman"/>
          <w:b/>
          <w:i/>
          <w:iCs/>
          <w:color w:val="auto"/>
          <w:spacing w:val="5"/>
          <w:sz w:val="22"/>
        </w:rPr>
      </w:pPr>
    </w:p>
    <w:p w14:paraId="10FF0E9F" w14:textId="280EB402" w:rsidR="00C22F46" w:rsidRPr="009345CB" w:rsidRDefault="005B529A" w:rsidP="00274264">
      <w:pPr>
        <w:spacing w:after="0"/>
        <w:jc w:val="both"/>
        <w:rPr>
          <w:rFonts w:ascii="Times New Roman" w:hAnsi="Times New Roman" w:cs="Times New Roman"/>
          <w:b/>
          <w:i/>
          <w:iCs/>
          <w:color w:val="auto"/>
          <w:spacing w:val="5"/>
        </w:rPr>
      </w:pPr>
      <w:r w:rsidRPr="009345CB">
        <w:rPr>
          <w:rFonts w:ascii="Times New Roman" w:hAnsi="Times New Roman" w:cs="Times New Roman"/>
          <w:iCs/>
          <w:color w:val="auto"/>
          <w:spacing w:val="5"/>
        </w:rPr>
        <w:t>С</w:t>
      </w:r>
      <w:r w:rsidR="00C22F46" w:rsidRPr="009345CB">
        <w:rPr>
          <w:rFonts w:ascii="Times New Roman" w:hAnsi="Times New Roman" w:cs="Times New Roman"/>
          <w:iCs/>
          <w:color w:val="auto"/>
          <w:spacing w:val="5"/>
        </w:rPr>
        <w:t xml:space="preserve"> уставом ООО «</w:t>
      </w:r>
      <w:r w:rsidR="000F015D">
        <w:rPr>
          <w:rFonts w:ascii="Times New Roman" w:hAnsi="Times New Roman" w:cs="Times New Roman"/>
          <w:iCs/>
          <w:color w:val="auto"/>
          <w:spacing w:val="5"/>
        </w:rPr>
        <w:t>УЦ</w:t>
      </w:r>
      <w:r w:rsidR="00790387" w:rsidRPr="009345CB">
        <w:rPr>
          <w:rFonts w:ascii="Times New Roman" w:hAnsi="Times New Roman" w:cs="Times New Roman"/>
          <w:iCs/>
          <w:color w:val="auto"/>
          <w:spacing w:val="5"/>
        </w:rPr>
        <w:t xml:space="preserve"> Региональное обеспечение строительных компаний</w:t>
      </w:r>
      <w:r w:rsidR="00C22F46" w:rsidRPr="009345CB">
        <w:rPr>
          <w:rFonts w:ascii="Times New Roman" w:hAnsi="Times New Roman" w:cs="Times New Roman"/>
          <w:iCs/>
          <w:color w:val="auto"/>
          <w:spacing w:val="5"/>
        </w:rPr>
        <w:t>», лицензией на осуществление образовательной деятельности, с образовательной программой, другими документами, регламентирующими организацию и осуществление образовательной деятельности, с правами и обязанностями обучающихся ознакомлены и в соответствии с требованиями Федерального закона от 27.07.2006 № 152-ФЗ «О персональных данных», подтверждаем согласие сотрудников нашей организации на обработку моих персональных данных сотрудниками ООО «</w:t>
      </w:r>
      <w:r w:rsidR="00A86328" w:rsidRPr="009345CB">
        <w:rPr>
          <w:rFonts w:ascii="Times New Roman" w:hAnsi="Times New Roman" w:cs="Times New Roman"/>
          <w:iCs/>
          <w:color w:val="auto"/>
          <w:spacing w:val="5"/>
        </w:rPr>
        <w:t>Учебный центр</w:t>
      </w:r>
      <w:r w:rsidR="00790387" w:rsidRPr="009345CB">
        <w:rPr>
          <w:rFonts w:ascii="Times New Roman" w:hAnsi="Times New Roman" w:cs="Times New Roman"/>
          <w:iCs/>
          <w:color w:val="auto"/>
          <w:spacing w:val="5"/>
        </w:rPr>
        <w:t xml:space="preserve"> Региональное обеспечение строительных компаний</w:t>
      </w:r>
      <w:r w:rsidR="00C22F46" w:rsidRPr="009345CB">
        <w:rPr>
          <w:rFonts w:ascii="Times New Roman" w:hAnsi="Times New Roman" w:cs="Times New Roman"/>
          <w:iCs/>
          <w:color w:val="auto"/>
          <w:spacing w:val="5"/>
        </w:rPr>
        <w:t>».</w:t>
      </w:r>
    </w:p>
    <w:p w14:paraId="23E09885" w14:textId="77777777" w:rsidR="00C22F46" w:rsidRPr="009345CB" w:rsidRDefault="00C22F46" w:rsidP="00DC33C4">
      <w:pPr>
        <w:spacing w:after="0"/>
        <w:rPr>
          <w:rFonts w:ascii="Times New Roman" w:hAnsi="Times New Roman" w:cs="Times New Roman"/>
          <w:b/>
          <w:i/>
          <w:iCs/>
          <w:color w:val="auto"/>
          <w:spacing w:val="5"/>
        </w:rPr>
      </w:pPr>
    </w:p>
    <w:p w14:paraId="7A47E6FA" w14:textId="77777777" w:rsidR="00DC33C4" w:rsidRPr="002661A1" w:rsidRDefault="002661A1" w:rsidP="00DC33C4">
      <w:pPr>
        <w:spacing w:after="0"/>
        <w:rPr>
          <w:rFonts w:ascii="Times New Roman" w:hAnsi="Times New Roman" w:cs="Times New Roman"/>
          <w:b/>
          <w:i/>
          <w:iCs/>
          <w:color w:val="FF0000"/>
          <w:spacing w:val="5"/>
          <w:sz w:val="22"/>
        </w:rPr>
      </w:pPr>
      <w:r w:rsidRPr="002661A1">
        <w:rPr>
          <w:rFonts w:ascii="Times New Roman" w:hAnsi="Times New Roman" w:cs="Times New Roman"/>
          <w:b/>
          <w:i/>
          <w:iCs/>
          <w:color w:val="FF0000"/>
          <w:spacing w:val="5"/>
          <w:sz w:val="22"/>
        </w:rPr>
        <w:t>Р</w:t>
      </w:r>
      <w:r w:rsidR="00DC33C4" w:rsidRPr="002661A1">
        <w:rPr>
          <w:rFonts w:ascii="Times New Roman" w:hAnsi="Times New Roman" w:cs="Times New Roman"/>
          <w:b/>
          <w:i/>
          <w:iCs/>
          <w:color w:val="FF0000"/>
          <w:spacing w:val="5"/>
          <w:sz w:val="22"/>
        </w:rPr>
        <w:t>еквизиты организации:</w:t>
      </w:r>
    </w:p>
    <w:p w14:paraId="3374FBA8" w14:textId="77777777" w:rsidR="00DC33C4" w:rsidRPr="00A656C5" w:rsidRDefault="00DC33C4" w:rsidP="00DC33C4">
      <w:pPr>
        <w:spacing w:after="0"/>
        <w:rPr>
          <w:rFonts w:ascii="Times New Roman" w:hAnsi="Times New Roman" w:cs="Times New Roman"/>
          <w:b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Наименование организации:</w:t>
      </w:r>
    </w:p>
    <w:p w14:paraId="29E7392B" w14:textId="77777777" w:rsidR="00DC33C4" w:rsidRPr="00A656C5" w:rsidRDefault="00DC33C4" w:rsidP="00DC33C4">
      <w:pPr>
        <w:spacing w:after="0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Юридический адрес:</w:t>
      </w:r>
    </w:p>
    <w:p w14:paraId="2688F7FF" w14:textId="77777777" w:rsidR="00DC33C4" w:rsidRPr="00A656C5" w:rsidRDefault="00DC33C4" w:rsidP="00DC33C4">
      <w:pPr>
        <w:spacing w:after="0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ИНН:</w:t>
      </w:r>
    </w:p>
    <w:p w14:paraId="6F9EAF26" w14:textId="77777777" w:rsidR="00DC33C4" w:rsidRPr="00A656C5" w:rsidRDefault="00DC33C4" w:rsidP="00DC33C4">
      <w:pPr>
        <w:spacing w:after="0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ОГРН:</w:t>
      </w:r>
    </w:p>
    <w:p w14:paraId="35B249E1" w14:textId="77777777" w:rsidR="00DC33C4" w:rsidRPr="00A656C5" w:rsidRDefault="00DC33C4" w:rsidP="00DC33C4">
      <w:pPr>
        <w:spacing w:after="0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iCs/>
          <w:color w:val="auto"/>
          <w:spacing w:val="5"/>
        </w:rPr>
        <w:t>Банковские реквизиты:</w:t>
      </w:r>
    </w:p>
    <w:p w14:paraId="13C906FF" w14:textId="77777777" w:rsidR="00DC33C4" w:rsidRPr="00A656C5" w:rsidRDefault="00DC33C4" w:rsidP="00DC33C4">
      <w:pPr>
        <w:spacing w:after="0"/>
        <w:rPr>
          <w:rFonts w:ascii="Times New Roman" w:hAnsi="Times New Roman" w:cs="Times New Roman"/>
          <w:b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Руководитель организации __________________   (Ф</w:t>
      </w:r>
      <w:r>
        <w:rPr>
          <w:rFonts w:ascii="Times New Roman" w:hAnsi="Times New Roman" w:cs="Times New Roman"/>
          <w:b/>
          <w:iCs/>
          <w:color w:val="auto"/>
          <w:spacing w:val="5"/>
        </w:rPr>
        <w:t>.</w:t>
      </w: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И</w:t>
      </w:r>
      <w:r>
        <w:rPr>
          <w:rFonts w:ascii="Times New Roman" w:hAnsi="Times New Roman" w:cs="Times New Roman"/>
          <w:b/>
          <w:iCs/>
          <w:color w:val="auto"/>
          <w:spacing w:val="5"/>
        </w:rPr>
        <w:t>.</w:t>
      </w: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О</w:t>
      </w:r>
      <w:r>
        <w:rPr>
          <w:rFonts w:ascii="Times New Roman" w:hAnsi="Times New Roman" w:cs="Times New Roman"/>
          <w:b/>
          <w:iCs/>
          <w:color w:val="auto"/>
          <w:spacing w:val="5"/>
        </w:rPr>
        <w:t>.</w:t>
      </w: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>)</w:t>
      </w:r>
    </w:p>
    <w:p w14:paraId="221E1857" w14:textId="2984E549" w:rsidR="00DC33C4" w:rsidRPr="00A656C5" w:rsidRDefault="00DC33C4" w:rsidP="00DC33C4">
      <w:pPr>
        <w:spacing w:after="0"/>
        <w:rPr>
          <w:rFonts w:ascii="Times New Roman" w:hAnsi="Times New Roman" w:cs="Times New Roman"/>
          <w:iCs/>
          <w:color w:val="auto"/>
          <w:spacing w:val="5"/>
        </w:rPr>
      </w:pPr>
      <w:r w:rsidRPr="00A656C5">
        <w:rPr>
          <w:rFonts w:ascii="Times New Roman" w:hAnsi="Times New Roman" w:cs="Times New Roman"/>
          <w:b/>
          <w:iCs/>
          <w:color w:val="auto"/>
          <w:spacing w:val="5"/>
        </w:rPr>
        <w:t xml:space="preserve">                                                                </w:t>
      </w:r>
      <w:r w:rsidR="005B529A">
        <w:rPr>
          <w:rFonts w:ascii="Times New Roman" w:hAnsi="Times New Roman" w:cs="Times New Roman"/>
          <w:iCs/>
          <w:color w:val="auto"/>
          <w:spacing w:val="5"/>
        </w:rPr>
        <w:t xml:space="preserve">  </w:t>
      </w:r>
      <w:proofErr w:type="spellStart"/>
      <w:r w:rsidR="005B529A">
        <w:rPr>
          <w:rFonts w:ascii="Times New Roman" w:hAnsi="Times New Roman" w:cs="Times New Roman"/>
          <w:iCs/>
          <w:color w:val="auto"/>
          <w:spacing w:val="5"/>
        </w:rPr>
        <w:t>м</w:t>
      </w:r>
      <w:r w:rsidRPr="00A656C5">
        <w:rPr>
          <w:rFonts w:ascii="Times New Roman" w:hAnsi="Times New Roman" w:cs="Times New Roman"/>
          <w:iCs/>
          <w:color w:val="auto"/>
          <w:spacing w:val="5"/>
        </w:rPr>
        <w:t>.п</w:t>
      </w:r>
      <w:proofErr w:type="spellEnd"/>
      <w:r w:rsidRPr="00A656C5">
        <w:rPr>
          <w:rFonts w:ascii="Times New Roman" w:hAnsi="Times New Roman" w:cs="Times New Roman"/>
          <w:iCs/>
          <w:color w:val="auto"/>
          <w:spacing w:val="5"/>
        </w:rPr>
        <w:t xml:space="preserve">.                  </w:t>
      </w:r>
    </w:p>
    <w:p w14:paraId="26D65C93" w14:textId="2ACD9882" w:rsidR="00960019" w:rsidRPr="00B21446" w:rsidRDefault="00960019" w:rsidP="00B21446">
      <w:pPr>
        <w:rPr>
          <w:rFonts w:ascii="Times New Roman" w:hAnsi="Times New Roman" w:cs="Times New Roman"/>
        </w:rPr>
      </w:pPr>
    </w:p>
    <w:sectPr w:rsidR="00960019" w:rsidRPr="00B21446" w:rsidSect="00140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1134" w:right="567" w:bottom="851" w:left="567" w:header="425" w:footer="43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19AA5" w14:textId="77777777" w:rsidR="00336862" w:rsidRDefault="00336862">
      <w:pPr>
        <w:spacing w:after="0" w:line="240" w:lineRule="auto"/>
      </w:pPr>
      <w:r>
        <w:separator/>
      </w:r>
    </w:p>
  </w:endnote>
  <w:endnote w:type="continuationSeparator" w:id="0">
    <w:p w14:paraId="11ECFC2E" w14:textId="77777777" w:rsidR="00336862" w:rsidRDefault="0033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F4B4B" w14:textId="77777777" w:rsidR="00806351" w:rsidRDefault="00806351">
    <w:pPr>
      <w:pStyle w:val="ac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D472E" w14:textId="77777777" w:rsidR="00806351" w:rsidRDefault="00806351">
    <w:pPr>
      <w:pStyle w:val="ac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2910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A6CF749" w14:textId="77777777" w:rsidR="00140F56" w:rsidRPr="00140F56" w:rsidRDefault="00140F56">
        <w:pPr>
          <w:pStyle w:val="ac"/>
          <w:jc w:val="right"/>
          <w:rPr>
            <w:rFonts w:ascii="Times New Roman" w:hAnsi="Times New Roman" w:cs="Times New Roman"/>
          </w:rPr>
        </w:pPr>
        <w:r w:rsidRPr="00140F56">
          <w:rPr>
            <w:rFonts w:ascii="Times New Roman" w:hAnsi="Times New Roman" w:cs="Times New Roman"/>
          </w:rPr>
          <w:fldChar w:fldCharType="begin"/>
        </w:r>
        <w:r w:rsidRPr="00140F56">
          <w:rPr>
            <w:rFonts w:ascii="Times New Roman" w:hAnsi="Times New Roman" w:cs="Times New Roman"/>
          </w:rPr>
          <w:instrText>PAGE   \* MERGEFORMAT</w:instrText>
        </w:r>
        <w:r w:rsidRPr="00140F56">
          <w:rPr>
            <w:rFonts w:ascii="Times New Roman" w:hAnsi="Times New Roman" w:cs="Times New Roman"/>
          </w:rPr>
          <w:fldChar w:fldCharType="separate"/>
        </w:r>
        <w:r w:rsidR="00496EFE">
          <w:rPr>
            <w:rFonts w:ascii="Times New Roman" w:hAnsi="Times New Roman" w:cs="Times New Roman"/>
            <w:noProof/>
          </w:rPr>
          <w:t>1</w:t>
        </w:r>
        <w:r w:rsidRPr="00140F56">
          <w:rPr>
            <w:rFonts w:ascii="Times New Roman" w:hAnsi="Times New Roman" w:cs="Times New Roman"/>
          </w:rPr>
          <w:fldChar w:fldCharType="end"/>
        </w:r>
      </w:p>
    </w:sdtContent>
  </w:sdt>
  <w:p w14:paraId="21578D87" w14:textId="77777777" w:rsidR="00140F56" w:rsidRPr="00140F56" w:rsidRDefault="00140F56">
    <w:pPr>
      <w:pStyle w:val="ac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F0DF4" w14:textId="77777777" w:rsidR="00336862" w:rsidRDefault="00336862">
      <w:pPr>
        <w:spacing w:after="0" w:line="240" w:lineRule="auto"/>
      </w:pPr>
      <w:r>
        <w:separator/>
      </w:r>
    </w:p>
  </w:footnote>
  <w:footnote w:type="continuationSeparator" w:id="0">
    <w:p w14:paraId="4EAF6963" w14:textId="77777777" w:rsidR="00336862" w:rsidRDefault="0033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05609" w14:textId="77777777" w:rsidR="00806351" w:rsidRDefault="00806351">
    <w:pPr>
      <w:pStyle w:val="a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93224" w14:textId="77777777" w:rsidR="00806351" w:rsidRDefault="00806351">
    <w:pPr>
      <w:pStyle w:val="a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E6DCB" w14:textId="77777777" w:rsidR="00DC33C4" w:rsidRPr="00806351" w:rsidRDefault="002661A1" w:rsidP="002661A1">
    <w:pPr>
      <w:shd w:val="clear" w:color="auto" w:fill="FFFFFF"/>
      <w:spacing w:after="0"/>
      <w:jc w:val="center"/>
      <w:rPr>
        <w:rFonts w:ascii="Times New Roman" w:hAnsi="Times New Roman" w:cs="Times New Roman"/>
        <w:i/>
        <w:color w:val="auto"/>
        <w:sz w:val="32"/>
        <w:szCs w:val="28"/>
      </w:rPr>
    </w:pPr>
    <w:r w:rsidRPr="00806351">
      <w:rPr>
        <w:rFonts w:ascii="Times New Roman" w:hAnsi="Times New Roman" w:cs="Times New Roman"/>
        <w:i/>
        <w:color w:val="auto"/>
        <w:sz w:val="32"/>
        <w:szCs w:val="28"/>
      </w:rPr>
      <w:t xml:space="preserve">(на бланке </w:t>
    </w:r>
    <w:r w:rsidR="000E5B18" w:rsidRPr="00806351">
      <w:rPr>
        <w:rFonts w:ascii="Times New Roman" w:hAnsi="Times New Roman" w:cs="Times New Roman"/>
        <w:i/>
        <w:color w:val="auto"/>
        <w:sz w:val="32"/>
        <w:szCs w:val="28"/>
      </w:rPr>
      <w:t>организации</w:t>
    </w:r>
    <w:r w:rsidR="00DC33C4" w:rsidRPr="00806351">
      <w:rPr>
        <w:rFonts w:ascii="Times New Roman" w:hAnsi="Times New Roman" w:cs="Times New Roman"/>
        <w:i/>
        <w:color w:val="auto"/>
        <w:sz w:val="32"/>
        <w:szCs w:val="28"/>
      </w:rPr>
      <w:t>)</w:t>
    </w:r>
  </w:p>
  <w:p w14:paraId="4276F98F" w14:textId="77777777" w:rsidR="009E4C53" w:rsidRPr="00142361" w:rsidRDefault="009E4C53" w:rsidP="00960019">
    <w:pPr>
      <w:pStyle w:val="ae"/>
      <w:tabs>
        <w:tab w:val="clear" w:pos="4680"/>
        <w:tab w:val="clear" w:pos="9360"/>
        <w:tab w:val="left" w:pos="3315"/>
      </w:tabs>
      <w:ind w:right="23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>
    <w:nsid w:val="18FC43F1"/>
    <w:multiLevelType w:val="hybridMultilevel"/>
    <w:tmpl w:val="71F8B2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3">
    <w:nsid w:val="50477A9D"/>
    <w:multiLevelType w:val="hybridMultilevel"/>
    <w:tmpl w:val="758C0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A115C"/>
    <w:multiLevelType w:val="hybridMultilevel"/>
    <w:tmpl w:val="9D485ABC"/>
    <w:lvl w:ilvl="0" w:tplc="54BC3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36E15"/>
    <w:multiLevelType w:val="hybridMultilevel"/>
    <w:tmpl w:val="BFAE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53"/>
    <w:rsid w:val="00016FEA"/>
    <w:rsid w:val="000D430E"/>
    <w:rsid w:val="000E5B18"/>
    <w:rsid w:val="000F015D"/>
    <w:rsid w:val="00140F56"/>
    <w:rsid w:val="00142361"/>
    <w:rsid w:val="001F316F"/>
    <w:rsid w:val="0021767D"/>
    <w:rsid w:val="002218AD"/>
    <w:rsid w:val="00264A49"/>
    <w:rsid w:val="002661A1"/>
    <w:rsid w:val="00274264"/>
    <w:rsid w:val="002836C7"/>
    <w:rsid w:val="002C566D"/>
    <w:rsid w:val="002E73B0"/>
    <w:rsid w:val="002F4E57"/>
    <w:rsid w:val="00302900"/>
    <w:rsid w:val="00306561"/>
    <w:rsid w:val="00336862"/>
    <w:rsid w:val="00391EC1"/>
    <w:rsid w:val="003B362C"/>
    <w:rsid w:val="00482C20"/>
    <w:rsid w:val="0049086F"/>
    <w:rsid w:val="00496EFE"/>
    <w:rsid w:val="005008A5"/>
    <w:rsid w:val="00503559"/>
    <w:rsid w:val="005B529A"/>
    <w:rsid w:val="005D54FC"/>
    <w:rsid w:val="0061062B"/>
    <w:rsid w:val="006774F5"/>
    <w:rsid w:val="006A1FFE"/>
    <w:rsid w:val="006D4B7A"/>
    <w:rsid w:val="00790387"/>
    <w:rsid w:val="007F5D40"/>
    <w:rsid w:val="0080362B"/>
    <w:rsid w:val="00806351"/>
    <w:rsid w:val="008874C9"/>
    <w:rsid w:val="008B688D"/>
    <w:rsid w:val="0092409B"/>
    <w:rsid w:val="009345CB"/>
    <w:rsid w:val="00960019"/>
    <w:rsid w:val="009D50C1"/>
    <w:rsid w:val="009E4C53"/>
    <w:rsid w:val="00A86328"/>
    <w:rsid w:val="00B04339"/>
    <w:rsid w:val="00B21446"/>
    <w:rsid w:val="00B366A8"/>
    <w:rsid w:val="00B83AA4"/>
    <w:rsid w:val="00B94440"/>
    <w:rsid w:val="00BB03F9"/>
    <w:rsid w:val="00BE78D0"/>
    <w:rsid w:val="00C22F46"/>
    <w:rsid w:val="00C26BE3"/>
    <w:rsid w:val="00C8247E"/>
    <w:rsid w:val="00D64CDC"/>
    <w:rsid w:val="00DB41E6"/>
    <w:rsid w:val="00DC33C4"/>
    <w:rsid w:val="00DC7647"/>
    <w:rsid w:val="00DE20A0"/>
    <w:rsid w:val="00E86688"/>
    <w:rsid w:val="00E86989"/>
    <w:rsid w:val="00E90F80"/>
    <w:rsid w:val="00EC24E2"/>
    <w:rsid w:val="00F845C8"/>
    <w:rsid w:val="00FD0BCE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BE607"/>
  <w15:docId w15:val="{488F76A3-1D91-5A45-BF91-0058FB99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6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C:/Users/&#1055;&#1086;&#1083;&#1100;&#1079;&#1086;&#1074;&#1072;&#1090;&#1077;&#1083;&#1100;/AppData/Roaming/Microsoft/&#1064;&#1072;&#1073;&#1083;&#1086;&#1085;&#1099;/&#1054;&#1090;&#1095;&#1077;&#1090;%20(&#1090;&#1077;&#1084;&#1072;%20&#1069;&#1088;&#1082;&#1077;&#1088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(тема Эркер).dotx</Template>
  <TotalTime>2</TotalTime>
  <Pages>1</Pages>
  <Words>232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keywords/>
  <cp:lastModifiedBy>пользователь Microsoft Office</cp:lastModifiedBy>
  <cp:revision>4</cp:revision>
  <dcterms:created xsi:type="dcterms:W3CDTF">2019-03-21T16:07:00Z</dcterms:created>
  <dcterms:modified xsi:type="dcterms:W3CDTF">2020-01-18T19:35:00Z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